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9" w:rsidRDefault="00922F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СМОЛЕНСКОЕ ОБЛАСТНОЕ ГОСУДАРСТВЕННОЕ БЮДЖЕТНОЕ УЧРЕЖДЕНИЕ ДОПОЛНИТЕЛЬНОГО ОБРАЗОВАНИЯ 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«СТАНЦИЯ ЮНЫХ НАТУРАЛИСТОВ»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</w:p>
    <w:p w:rsidR="00922FA9" w:rsidRDefault="00922FA9">
      <w:pPr>
        <w:jc w:val="right"/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tabs>
          <w:tab w:val="left" w:pos="5670"/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 на заседании                                           УТВЕРЖДАЮ</w:t>
      </w:r>
    </w:p>
    <w:p w:rsidR="00922FA9" w:rsidRDefault="00922FA9">
      <w:pPr>
        <w:tabs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педагогического совета  СОГБУ ДО                 И.о. директора СОГБУ ДО   </w:t>
      </w:r>
    </w:p>
    <w:p w:rsidR="00922FA9" w:rsidRDefault="00922FA9">
      <w:pPr>
        <w:tabs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«Станция  юннатов»                                             «Станция юннатов»                                                                                                                                                         Протокол от 31.08.2020 г.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5                             ________Н.В. Коренькова</w:t>
      </w:r>
    </w:p>
    <w:p w:rsidR="00922FA9" w:rsidRDefault="00922FA9">
      <w:pPr>
        <w:tabs>
          <w:tab w:val="left" w:pos="8100"/>
        </w:tabs>
        <w:ind w:right="45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Приказ от 31.08.2020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65 - Осн.                          </w:t>
      </w: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«Юные орнитологи»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2020-2021 учебный год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(первый год обучения – творческое объединение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1)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</w:rPr>
      </w:pP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Разработана: педагогом ДО 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Мининым А. В.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Возрастной состав обучающихся: 7-11 лет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 w:rsidP="00EB1F3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Смоленск,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</w:rPr>
          <w:t>2020 г</w:t>
        </w:r>
      </w:smartTag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spacing w:before="82"/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spacing w:before="8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Рабочая программа «Юные орнитологи» разработана на основе дополнительной общеобразовательной общеразвивающей программы «Юные орнитологи», рассчитана на 144 часа в год для обучающихся начальных классов.</w:t>
      </w:r>
    </w:p>
    <w:p w:rsidR="00922FA9" w:rsidRDefault="00922FA9">
      <w:pPr>
        <w:spacing w:before="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Направленность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рабочей программы – естественнонаучная. Программа посвящена формированию у детей интереса к познанию природы в процессе приобретения ими начальных биологических и экологических знаний.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Актуальность </w:t>
      </w:r>
      <w:r>
        <w:rPr>
          <w:rFonts w:ascii="Times New Roman" w:hAnsi="Times New Roman"/>
          <w:sz w:val="24"/>
        </w:rPr>
        <w:t>программы связана с тем, что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 настоящее время экологическое образование является одним из приоритетных направлений педагогической науки и практики, и обусловлена потребностью общества в экологически грамотном населении. Особое место в программе отведено изучению пернатого царства Смоленской области. Программа «Юные  орнитологи»  формирует у детей основы экологической культуры,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ценность жизни во всех её проявлениях; воспитывает  экологическую культуру и ответственность, культуру здорового и безопасного образа жизни, формирует высокие этические нормы в отношениях между людьми и в отношении человека к природе.</w:t>
      </w:r>
    </w:p>
    <w:p w:rsidR="00922FA9" w:rsidRDefault="00922FA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Педагогическая целесообразность </w:t>
      </w:r>
      <w:r>
        <w:rPr>
          <w:rFonts w:ascii="Times New Roman" w:hAnsi="Times New Roman"/>
          <w:sz w:val="24"/>
        </w:rPr>
        <w:t xml:space="preserve">программы заключается в том, что она, в отличие от школьных программ, предоставляет широкие возможности для использования элементов игровой, практической и исследовательской деятельности учащихся, что особенно важно при изучении живой природы. Общаясь с природой и изучая её, дети получают новые знания, умения и навыки, что отражено в названии программы. </w:t>
      </w:r>
    </w:p>
    <w:p w:rsidR="00922FA9" w:rsidRDefault="00922FA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способствует решению проблемы занятости младших школьников во внеурочное время. Дети, обучающиеся по данной программе, входят в объединение «Юные орнитологи».</w:t>
      </w:r>
    </w:p>
    <w:p w:rsidR="00922FA9" w:rsidRDefault="00922FA9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Новизна </w:t>
      </w:r>
      <w:r>
        <w:rPr>
          <w:rFonts w:ascii="Times New Roman" w:hAnsi="Times New Roman"/>
          <w:sz w:val="24"/>
        </w:rPr>
        <w:t>программы заключается в том, что большое внимание уделяется вовлечению младших школьников в исследовательскую и проектную деятельность, практическому изучению растительного и животного мира родного края, привлечению воспитанников к природоохранной деятельности.</w:t>
      </w:r>
    </w:p>
    <w:p w:rsidR="00922FA9" w:rsidRDefault="00922FA9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Отличительной особенностью</w:t>
      </w:r>
      <w:r>
        <w:rPr>
          <w:rFonts w:ascii="Times New Roman" w:hAnsi="Times New Roman"/>
          <w:sz w:val="24"/>
        </w:rPr>
        <w:t xml:space="preserve"> программы является широкое использование таких форм занятий, как экологические игры, конкурсы, конференции, экскурсии, практикумы в природе, что дает возможность сделать экологическое образование реальным, понятным и доступным.</w:t>
      </w: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Цель и задачи</w:t>
      </w:r>
    </w:p>
    <w:p w:rsidR="00922FA9" w:rsidRDefault="00922FA9">
      <w:pPr>
        <w:ind w:firstLine="426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  <w:u w:val="single"/>
        </w:rPr>
        <w:t>Цель программы:</w:t>
      </w:r>
      <w:r>
        <w:rPr>
          <w:rFonts w:ascii="Times New Roman" w:hAnsi="Times New Roman"/>
          <w:sz w:val="24"/>
        </w:rPr>
        <w:t xml:space="preserve">  создание  условий для формирования знаний  в области орнитологии, развитие практических навыков и основ исследовательской деятельности.</w:t>
      </w:r>
    </w:p>
    <w:p w:rsidR="00922FA9" w:rsidRDefault="00922FA9">
      <w:pPr>
        <w:tabs>
          <w:tab w:val="left" w:pos="3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  <w:u w:val="single"/>
        </w:rPr>
        <w:t>Задачи: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Образовательные: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систематизировать и закреплять имеющиеся знания и  новые научные понятия;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потребность в обучении и саморазвитии;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создавать общекультурный и эмоционально окрашенный фон для позитивного восприятия ценностей образования и более успешного освоения его содержания и применения на практике.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Развивающие: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 любознательность, расширять кругозор учащихся;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умения: самостоятельно приобретать, анализировать, синтезировать, усваивать и применять орнитологические знания; устанавливать причинно-следственные связи, сходство и различия; планировать свою деятельность; работать со справочной литературой, иллюстрациями, дидактическими материалами, проводить опыты, наблюдения, ставить эксперименты; наблюдать и объяснять происходящие процессы и явления;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память, логическое мышление, воображение, творческие способности, волевые качества (активность, целеустремлённость, эмоциональную устойчивость и др.).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Воспитательные: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высокие этические нормы в отношениях между людьми и в отношении человека к природе;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духовную культуру и нравственность;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приобщать к мировым и отечественным культурным ценностям;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основы российской гражданской идентичности, чувства гордости за свою Родину.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Нормативная база программы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«Юные  орнитологии» разработана с учетом положений и нормативных документов:</w:t>
      </w:r>
    </w:p>
    <w:p w:rsidR="00922FA9" w:rsidRDefault="00922FA9">
      <w:pPr>
        <w:jc w:val="both"/>
        <w:rPr>
          <w:rFonts w:cs="Calibri"/>
          <w:sz w:val="24"/>
        </w:rPr>
      </w:pPr>
      <w:r>
        <w:rPr>
          <w:rFonts w:ascii="Times New Roman" w:hAnsi="Times New Roman"/>
          <w:sz w:val="24"/>
        </w:rPr>
        <w:t xml:space="preserve">1. Федеральный закон от 29.12.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</w:rPr>
          <w:t>2012 г</w:t>
        </w:r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273-ФЗ «Об образовании в Российской Федерации».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Распоряжение Правительства РФ от 04.09.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</w:rPr>
          <w:t>2014 г</w:t>
        </w:r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1726 – р «Концепция развития дополнительного образования для детей».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Распоряжение Правительства РФ от 06.07.2018г.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1375 – р «План основных мероприятий, проводимых в рамках Десятилетия детства».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Приказ Министерства просвещения Российской Федерации от 09.11.2018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5.Санитарно-эпидемиологические правила и нормативы СанПиН 2.4.4. 3172-14 «Санитарно-эпидемиологические требования к устройству, содержанию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организации режима работы образовательных организаций дополнительного образования детей» от 04.07.2014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41. </w:t>
      </w:r>
    </w:p>
    <w:p w:rsidR="00922FA9" w:rsidRPr="00AF01BC" w:rsidRDefault="00922FA9">
      <w:pPr>
        <w:jc w:val="both"/>
        <w:rPr>
          <w:rFonts w:ascii="Times New Roman" w:hAnsi="Times New Roman"/>
          <w:sz w:val="24"/>
          <w:szCs w:val="24"/>
        </w:rPr>
      </w:pPr>
      <w:r w:rsidRPr="00AF01BC">
        <w:rPr>
          <w:rFonts w:ascii="Times New Roman" w:hAnsi="Times New Roman"/>
          <w:sz w:val="24"/>
          <w:szCs w:val="24"/>
        </w:rPr>
        <w:t>6.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</w:t>
      </w:r>
      <w:r>
        <w:rPr>
          <w:rFonts w:ascii="Times New Roman" w:hAnsi="Times New Roman"/>
          <w:sz w:val="24"/>
          <w:szCs w:val="24"/>
        </w:rPr>
        <w:t>ы для детей и молодёжи в условия</w:t>
      </w:r>
      <w:r w:rsidRPr="00AF01BC">
        <w:rPr>
          <w:rFonts w:ascii="Times New Roman" w:hAnsi="Times New Roman"/>
          <w:sz w:val="24"/>
          <w:szCs w:val="24"/>
        </w:rPr>
        <w:t>х распространения новой коронавирусной инфекции (</w:t>
      </w:r>
      <w:r w:rsidRPr="00AF01BC">
        <w:rPr>
          <w:rFonts w:ascii="Times New Roman" w:hAnsi="Times New Roman"/>
          <w:sz w:val="24"/>
          <w:szCs w:val="24"/>
          <w:lang w:val="en-US"/>
        </w:rPr>
        <w:t>COVID</w:t>
      </w:r>
      <w:r w:rsidRPr="00AF01BC">
        <w:rPr>
          <w:rFonts w:ascii="Times New Roman" w:hAnsi="Times New Roman"/>
          <w:sz w:val="24"/>
          <w:szCs w:val="24"/>
        </w:rPr>
        <w:t>-19) от 30.06.2020г. №.16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Распоряжение Администрации Смоленской области от 23.09.2014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1293-р/адм "О концепции развития системы духовно-нравственного воспитания детей и молодежи в культурно-образовательной среде Смоленской области"</w:t>
      </w:r>
    </w:p>
    <w:p w:rsidR="00922FA9" w:rsidRPr="00FD319E" w:rsidRDefault="00922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8.</w:t>
      </w:r>
      <w:r w:rsidRPr="00FD319E">
        <w:t xml:space="preserve"> </w:t>
      </w:r>
      <w:r w:rsidRPr="00FD319E">
        <w:rPr>
          <w:rStyle w:val="newsfiletitle"/>
          <w:rFonts w:ascii="Times New Roman" w:hAnsi="Times New Roman"/>
          <w:sz w:val="24"/>
          <w:szCs w:val="24"/>
        </w:rPr>
        <w:t xml:space="preserve">Приказ Минобрнауки России от 23.08.2017г.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  <w:r>
        <w:rPr>
          <w:rFonts w:ascii="Times New Roman" w:hAnsi="Times New Roman"/>
          <w:sz w:val="24"/>
        </w:rPr>
        <w:t xml:space="preserve"> 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Устав СОГБУ ДО «Станция юннатов» от 11.09.2015 г. 1330-р/адм. </w:t>
      </w:r>
    </w:p>
    <w:p w:rsidR="00922FA9" w:rsidRDefault="00922FA9">
      <w:pPr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10. Конвенция ООН о правах ребенка от 20.11.1989 г.  </w:t>
      </w:r>
    </w:p>
    <w:p w:rsidR="00922FA9" w:rsidRDefault="00922FA9">
      <w:pPr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11. Федеральный закон «Об основных гарантиях прав ребенка в РФ»,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</w:rPr>
          <w:t>1998 г</w:t>
        </w:r>
      </w:smartTag>
      <w:r>
        <w:rPr>
          <w:rFonts w:ascii="Times New Roman" w:hAnsi="Times New Roman"/>
          <w:sz w:val="24"/>
        </w:rPr>
        <w:t>.</w:t>
      </w:r>
    </w:p>
    <w:p w:rsidR="00922FA9" w:rsidRDefault="00922FA9">
      <w:pPr>
        <w:ind w:right="-1"/>
        <w:jc w:val="both"/>
        <w:rPr>
          <w:rFonts w:ascii="Times New Roman" w:hAnsi="Times New Roman"/>
          <w:sz w:val="28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отбора содержания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</w:p>
    <w:p w:rsidR="00922FA9" w:rsidRDefault="00922FA9">
      <w:pPr>
        <w:ind w:right="-1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C0504D"/>
          <w:sz w:val="24"/>
        </w:rPr>
        <w:t xml:space="preserve"> </w:t>
      </w:r>
      <w:r>
        <w:rPr>
          <w:rFonts w:ascii="Times New Roman" w:hAnsi="Times New Roman"/>
          <w:sz w:val="24"/>
        </w:rPr>
        <w:t>1. Занятие является завершённым, логически связанным с предыдущим и последующим занятиями.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Доступность содержания занятия.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Разностороннее влияние на учащихся.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Цикличность программы по принципу от простого к сложному.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Учёт психолого-физиологических особенностей учащихся.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Разнообразие и непрерывность деятельности учащихся по содержанию и по характеру.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Занятие строится на основе деятельностного подхода в обучении, воспитании и развитии. Формирует адекватную самооценку учащихся.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 результаты реализации программы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освоения программы «Юные орнитологи» планируется достижение обучающимися результатов личностного, предметного и метапредметного характера: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Личностные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Формирование уважительного отношения к чужому мнению;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этических чувств, доброжелательности и эмоционально-нравственной отзывчивости, понимания и сопереживания;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Метапредметные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Овладение способностью принимать и сохранять цели и задачи учебной деятельности, поиска средств её осуществления;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Освоение способов решения проблем творческого и поискового характера;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Формирование умения понимать причины успеха и неуспеха учебной деятельности и способности конструктивно действовать даже в ситуациях неуспеха;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Предметные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Овладение понятийным аппаратом, теоретическими знаниями, заложенными в содержание программы;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Освоение доступных способов изучения природы и общества;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навыков устанавливать и выявлять причинно-следственные связи в окружающем мире.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Возраст обучающихся и режим занятий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для учащихся 7-11 лет.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детей свободный, форма занятий групповая и по подгруппам. Количество обучающихся в группе 12-18 человек. Занятия проводятся по 4 часа в неделю с сентября по май. Из них 2 часа с группой и 2 часа по подгруппам. Форма обучения: очная и дистанционная.</w:t>
      </w: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методы обучения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Для достижения поставленных в программе задач предполагается использовать следующие </w:t>
      </w:r>
      <w:r>
        <w:rPr>
          <w:rFonts w:ascii="Times New Roman" w:hAnsi="Times New Roman"/>
          <w:sz w:val="24"/>
          <w:u w:val="single"/>
        </w:rPr>
        <w:t>формы</w:t>
      </w:r>
      <w:r>
        <w:rPr>
          <w:rFonts w:ascii="Times New Roman" w:hAnsi="Times New Roman"/>
          <w:sz w:val="24"/>
        </w:rPr>
        <w:t xml:space="preserve"> обучения: кружковые занятия, практические работы, конкурсы, конференции, лабораторные занятия, экскурсии, проекты и презентации, исследовательская деятельность.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Методы</w:t>
      </w:r>
      <w:r>
        <w:rPr>
          <w:rFonts w:ascii="Times New Roman" w:hAnsi="Times New Roman"/>
          <w:sz w:val="24"/>
        </w:rPr>
        <w:t xml:space="preserve"> обучения: лекция, рассказ, беседа, демонстрация опыта, демонстрация наглядных пособий, оформление альбомов, эксперимент, работа с литературой.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Контроль результатов обучения, формы и критерии оценки результатов</w:t>
      </w:r>
      <w:r>
        <w:rPr>
          <w:rFonts w:ascii="Times New Roman" w:hAnsi="Times New Roman"/>
          <w:sz w:val="28"/>
        </w:rPr>
        <w:t xml:space="preserve"> </w:t>
      </w: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 Уровень освоения обучающимися содержания программы: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Вводный контроль. Цель – выявление знаний обучающихся, готовность к данному этапу обучения;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Промежуточный контроль. Цель – оценка успешности продвижения обучающихся в образовательной деятельности, творческая активность;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Итоговый контроль. Цель – демонстрация знаний, умений и навыков.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Формами и методами контроля являются: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Наблюдение:</w:t>
      </w:r>
      <w:r>
        <w:rPr>
          <w:rFonts w:ascii="Times New Roman" w:hAnsi="Times New Roman"/>
          <w:sz w:val="24"/>
        </w:rPr>
        <w:t xml:space="preserve"> текущее.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Устный контроль</w:t>
      </w:r>
      <w:r>
        <w:rPr>
          <w:rFonts w:ascii="Times New Roman" w:hAnsi="Times New Roman"/>
          <w:sz w:val="24"/>
        </w:rPr>
        <w:t>: индивидуальный опрос; устный зачет.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Наглядный метод</w:t>
      </w:r>
      <w:r>
        <w:rPr>
          <w:rFonts w:ascii="Times New Roman" w:hAnsi="Times New Roman"/>
          <w:sz w:val="24"/>
        </w:rPr>
        <w:t>: презентации, фотоотчеты, схемы и рисунки.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Диагностический метод</w:t>
      </w:r>
      <w:r>
        <w:rPr>
          <w:rFonts w:ascii="Times New Roman" w:hAnsi="Times New Roman"/>
          <w:sz w:val="24"/>
        </w:rPr>
        <w:t>: анкетирование; тестирование.</w:t>
      </w:r>
    </w:p>
    <w:p w:rsidR="00922FA9" w:rsidRDefault="00922FA9">
      <w:pPr>
        <w:tabs>
          <w:tab w:val="left" w:pos="0"/>
        </w:tabs>
        <w:ind w:right="-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Оценка и взаимооценка выполненных работ</w:t>
      </w:r>
      <w:r>
        <w:rPr>
          <w:rFonts w:ascii="Times New Roman" w:hAnsi="Times New Roman"/>
          <w:sz w:val="24"/>
        </w:rPr>
        <w:t>: устные обсуждения.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практической деятельности: конкурсы, выставки, викторины.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обучения определяются по трем уровням сформированности коммуникативной компетентности личности:      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sz w:val="24"/>
        </w:rPr>
        <w:t>низкий уровень</w:t>
      </w:r>
      <w:r>
        <w:rPr>
          <w:rFonts w:ascii="Times New Roman" w:hAnsi="Times New Roman"/>
          <w:sz w:val="24"/>
        </w:rPr>
        <w:t xml:space="preserve"> - репродуктивная компетентность, (наличие знаний при недостаточном умении их применить);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средний уровень</w:t>
      </w:r>
      <w:r>
        <w:rPr>
          <w:rFonts w:ascii="Times New Roman" w:hAnsi="Times New Roman"/>
          <w:sz w:val="24"/>
        </w:rPr>
        <w:t xml:space="preserve"> - деятельностная компетентность;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высокий уровень</w:t>
      </w:r>
      <w:r>
        <w:rPr>
          <w:rFonts w:ascii="Times New Roman" w:hAnsi="Times New Roman"/>
          <w:sz w:val="24"/>
        </w:rPr>
        <w:t xml:space="preserve"> - творческая компетентность.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Интерес обучающихся к занятиям в творческом объединении: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сохранность контингента и наличие положительных мотивов посещения занятий.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Уровня удовлетворенности обучающихся качеством образовательных услуг;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4. Уровня удовлетворенности родителей обучающихся работой объединения.</w:t>
      </w:r>
    </w:p>
    <w:p w:rsidR="00922FA9" w:rsidRDefault="00922FA9" w:rsidP="000052C1">
      <w:pPr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Предметных результатов дополнительных общеобразовательных общеразвивающих программ;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6.Уровня сформированности УУД обучающихся (оценивается по показателям сформированности: познавательных учебных действий, коммуникативных учебных действий, регулятивных учебных действий);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7.Уровня личностного роста обучающихся (оценивается по показателям: «Отношение к природе», «Отношение к своей стране, Отечеству», «Отношение к своему здоровью»).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Сроки проведения аттестации:</w:t>
      </w:r>
    </w:p>
    <w:p w:rsidR="00922FA9" w:rsidRPr="003B3D51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Входной контроль с 07.09.2020 по 11.09.2020 г.  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с 22.12.2020 г. по 29.12.2020 г.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с 24.05.2021 г. по 28.05.2021 г.</w:t>
      </w:r>
    </w:p>
    <w:p w:rsidR="00922FA9" w:rsidRDefault="00922FA9">
      <w:pPr>
        <w:ind w:firstLine="426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567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Условия, необходимые для реализации программы</w:t>
      </w:r>
    </w:p>
    <w:p w:rsidR="00922FA9" w:rsidRDefault="00922FA9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Реализация программы «Юные орнитологи» возможна при наличии кабинета орнитологии, включающего клетки с живыми объектами, а также учебно-методические материалы, компьютер, мультимедийная аппаратура, цифровой фотоаппарат, видеокамера.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1485"/>
        <w:gridCol w:w="1285"/>
        <w:gridCol w:w="1470"/>
        <w:gridCol w:w="2416"/>
      </w:tblGrid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Форма Аттестации/контроля</w:t>
            </w:r>
          </w:p>
        </w:tc>
      </w:tr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 xml:space="preserve">2. Экология 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Викторина: «Поведение в природе»</w:t>
            </w:r>
          </w:p>
        </w:tc>
      </w:tr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3. Введение в мир пернатых.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Выставка творческих работ учащихся</w:t>
            </w:r>
          </w:p>
        </w:tc>
      </w:tr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3. История возникновения орнитологии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Выставка творческих работ учащихся</w:t>
            </w:r>
          </w:p>
        </w:tc>
      </w:tr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 xml:space="preserve">5. Краткий обзор птиц 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922FA9" w:rsidRPr="003A4D80" w:rsidTr="003A4D80">
        <w:trPr>
          <w:trHeight w:val="471"/>
        </w:trPr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6. Зимующие птицы и их подкормка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Самостоятельная работа «Подкормка птиц зимой»</w:t>
            </w:r>
          </w:p>
        </w:tc>
      </w:tr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7. Птицы живого уголка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Викторина «Птицы»</w:t>
            </w:r>
          </w:p>
        </w:tc>
      </w:tr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8. Привлечение птиц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Проведение праздника «День птиц»</w:t>
            </w:r>
          </w:p>
        </w:tc>
      </w:tr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9. Перелётные птицы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Выставка творческих работ учащихся</w:t>
            </w:r>
          </w:p>
        </w:tc>
      </w:tr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10. Итоговое занятие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A9" w:rsidRPr="003A4D80" w:rsidTr="003A4D80">
        <w:tc>
          <w:tcPr>
            <w:tcW w:w="2860" w:type="dxa"/>
          </w:tcPr>
          <w:p w:rsidR="00922FA9" w:rsidRPr="003A4D80" w:rsidRDefault="00922FA9" w:rsidP="003A4D80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62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7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43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6" w:type="dxa"/>
          </w:tcPr>
          <w:p w:rsidR="00922FA9" w:rsidRPr="003A4D80" w:rsidRDefault="00922FA9" w:rsidP="003A4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FA9" w:rsidRPr="003A4D80" w:rsidRDefault="00922FA9" w:rsidP="003A4D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2FA9" w:rsidRDefault="00922FA9" w:rsidP="003A4D80">
      <w:pPr>
        <w:spacing w:line="360" w:lineRule="auto"/>
        <w:jc w:val="center"/>
        <w:rPr>
          <w:sz w:val="28"/>
          <w:szCs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плана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1. </w:t>
      </w:r>
      <w:r w:rsidRPr="003A4D80">
        <w:rPr>
          <w:rFonts w:ascii="Times New Roman" w:hAnsi="Times New Roman"/>
          <w:sz w:val="24"/>
          <w:szCs w:val="24"/>
          <w:u w:val="single"/>
        </w:rPr>
        <w:t>Вводное занятие</w:t>
      </w:r>
    </w:p>
    <w:p w:rsidR="00922FA9" w:rsidRPr="003A4D80" w:rsidRDefault="00922FA9" w:rsidP="003A4D80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знакомство с обучающимися творческого объединения, цели и задачи творческого объединения, знакомство с кабинетом орнитологии, правила поведения и техника безопасности. Охрана труда и техника безопасной работы.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экскурсия по СЮН.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A4D80">
        <w:rPr>
          <w:rFonts w:ascii="Times New Roman" w:hAnsi="Times New Roman"/>
          <w:sz w:val="24"/>
          <w:szCs w:val="24"/>
        </w:rPr>
        <w:t xml:space="preserve">2. </w:t>
      </w:r>
      <w:r w:rsidRPr="003A4D80">
        <w:rPr>
          <w:rFonts w:ascii="Times New Roman" w:hAnsi="Times New Roman"/>
          <w:sz w:val="24"/>
          <w:szCs w:val="24"/>
          <w:u w:val="single"/>
        </w:rPr>
        <w:t xml:space="preserve">Экология 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что такое экология? Экология как наука, организм и среда, экологические факторы, лес как экологическая система.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экскурсия в природу, лес, луг.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A4D80">
        <w:rPr>
          <w:rFonts w:ascii="Times New Roman" w:hAnsi="Times New Roman"/>
          <w:sz w:val="24"/>
          <w:szCs w:val="24"/>
        </w:rPr>
        <w:t xml:space="preserve">3. </w:t>
      </w:r>
      <w:r w:rsidRPr="003A4D80">
        <w:rPr>
          <w:rFonts w:ascii="Times New Roman" w:hAnsi="Times New Roman"/>
          <w:sz w:val="24"/>
          <w:szCs w:val="24"/>
          <w:u w:val="single"/>
        </w:rPr>
        <w:t>Введение в мир пернатых.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Кто такие птицы. Внешний вид птиц. Формы и размеры птиц. Внешние строение птиц. Скелет и кости.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Зарисовка внешнего вида, форм и размеров птиц в альбом. Зарисовка внешнего строения птиц в альбом.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A4D80">
        <w:rPr>
          <w:rFonts w:ascii="Times New Roman" w:hAnsi="Times New Roman"/>
          <w:sz w:val="24"/>
          <w:szCs w:val="24"/>
        </w:rPr>
        <w:t xml:space="preserve">4. </w:t>
      </w:r>
      <w:r w:rsidRPr="003A4D80">
        <w:rPr>
          <w:rFonts w:ascii="Times New Roman" w:hAnsi="Times New Roman"/>
          <w:sz w:val="24"/>
          <w:szCs w:val="24"/>
          <w:u w:val="single"/>
        </w:rPr>
        <w:t>История возникновения орнитологии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орнитология как наука, основные задачи орнитологии, отлов и одомашнивание птиц, происхождение птиц.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экскурсия в эооэкзотариум, в природу.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5. </w:t>
      </w:r>
      <w:r w:rsidRPr="003A4D80">
        <w:rPr>
          <w:rFonts w:ascii="Times New Roman" w:hAnsi="Times New Roman"/>
          <w:sz w:val="24"/>
          <w:szCs w:val="24"/>
          <w:u w:val="single"/>
        </w:rPr>
        <w:t>Краткий обзор птиц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значение птиц в природе и хозяйстве человека, птицы как биологическое средство защиты растений и украшение природы, особенно в городе. Важнейшие отряды птиц, птицы, требующие особой охраны, их место в красной книге. Относительность понятий вредного и полезного животного. Охотничье-промысловые птицы, их охрана и хозяйственное использование. Рыбоядные птицы, их польза и вред. Насекомоядные птицы, их охрана и привлечение. Хищные птицы и совы, их использование для борьбы с грызунами и методы привлечения.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определение птиц по тушкам, чучелам, экскурсия в зооэкзотариум, в природу, определение птиц в природе по определителям, описание различных птиц для последующего определения (размер, окраска, голос, повадки, место обитания).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6. </w:t>
      </w:r>
      <w:r w:rsidRPr="003A4D80">
        <w:rPr>
          <w:rFonts w:ascii="Times New Roman" w:hAnsi="Times New Roman"/>
          <w:sz w:val="24"/>
          <w:szCs w:val="24"/>
          <w:u w:val="single"/>
        </w:rPr>
        <w:t>Зимующие птицы и их подкормка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изготовление кормушек, их развеска и уход за ними. Кто такие – зимующие птицы? Наблюдения у кормушки: (виды кормящихся птиц, лечение птиц, предпочитаемые разными видами птиц корма, количество корма приходящееся на одну птицу, погода и интенсивность кормёжки птиц, места кормёжек птиц зимой в городе, состав естественных кормов, привыкание птиц к кормушке, следование за передвижной кормушкой, межвидовая и внутривидовая иерархия среди посетителей кормушки и т.д.).  Корма для зимующих птиц. Зимующие птицы города, причины концентрации осёдлых и зимующих птиц в городе, численность разных видов и её динамика в течение осени-весны. Зимующие птицы леса, количество видов, концентрация птиц в лесу, динамика численности в течение осени-весны.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сбор кормов для зимующих птиц, изготовление кормушек и их развеска, наблюдение за кормящимися птицами. Их определение, составление списков, экскурсия в природу, зарисовка в альбом.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7. </w:t>
      </w:r>
      <w:r w:rsidRPr="003A4D80">
        <w:rPr>
          <w:rFonts w:ascii="Times New Roman" w:hAnsi="Times New Roman"/>
          <w:sz w:val="24"/>
          <w:szCs w:val="24"/>
          <w:u w:val="single"/>
        </w:rPr>
        <w:t>Птицы живого уголка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птицы, содержащиеся в живом уголке. Экзоты. Попугаи, амадины, канарейки, содержание птиц в неволе, кормление, гнездование, уход за птицами. Волнистые попугаи, нимфа-кареллы, неразлучники, их содержание и размножение в неволе. Амадины, зебровая и японская амадины, содержание, размножение и уход. Канарейки, выведение пород канареек, песнь самца, уход за канарейками. Местные птицы леса, их содержание в неволе, уход за ними, размножение.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изучение и зарисовка птиц в альбом, определение птиц с помощью определителей, кормление птиц, уход за птицами, изготовление и развешивание гнездовий, заготовка кормов, экскурсия в природу, зооэкзотариум.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8. </w:t>
      </w:r>
      <w:r w:rsidRPr="003A4D80">
        <w:rPr>
          <w:rFonts w:ascii="Times New Roman" w:hAnsi="Times New Roman"/>
          <w:sz w:val="24"/>
          <w:szCs w:val="24"/>
          <w:u w:val="single"/>
        </w:rPr>
        <w:t>Привлечение птиц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птицы, селящиеся в дуплах деревьев. Возможности использования дуплогнёздников для украшения города и защиты зелёных насаждений от вредителей. Техника привлечения дуплогнёздников. Привлечение дуплогнёздников в лесу, плодовом саду, городском парке, предпочитаемые виды.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изготовление искусственных гнездовий, преимущественно синичников, для привлечения мелких птиц (большая и другие синицы, мухоловка-пеструшка, горихвостка). Экскурсия в природу: «Птицы дуплогнёздники и их привлечение».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9. </w:t>
      </w:r>
      <w:r w:rsidRPr="003A4D80">
        <w:rPr>
          <w:rFonts w:ascii="Times New Roman" w:hAnsi="Times New Roman"/>
          <w:sz w:val="24"/>
          <w:szCs w:val="24"/>
          <w:u w:val="single"/>
        </w:rPr>
        <w:t>Перелётные птицы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кто такие – перелётные птицы? Фенология прилёта птиц. Места обитания. Период гнездования и выкармливание птенцов. Забота о потомстве. Песнь птиц и её значение. Корма для птиц. Разделение птиц по способу питания. Подготовка к отлёту, собирание птиц в стаи, иерархия в полёте, фенология отлёта, процесс перелёта птиц, места зимовки, привязанность птиц к определённой территории, пролётные пути. Общее понятие об ориентации птиц в пространстве. Кочующие птицы.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определение птиц с помощью определителей, по чучелам, зарисовка птиц в альбом, оформление записей в дневнике. Экскурсия в природу, наблюдение за прилётом птиц. Изготовление и развеска скворечников, привлечение скворцов. Наблюдение за гнездованием птиц, выкармливанием птенцов и заботой о потомстве. Наблюдение за отлётом птиц.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10. </w:t>
      </w:r>
      <w:r w:rsidRPr="003A4D80">
        <w:rPr>
          <w:rFonts w:ascii="Times New Roman" w:hAnsi="Times New Roman"/>
          <w:sz w:val="24"/>
          <w:szCs w:val="24"/>
          <w:u w:val="single"/>
        </w:rPr>
        <w:t>Итоговое занятие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подведение итогов работы творческого объединения за год. Обсуждение результатов опытов и наблюдений за год.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проведение зоовикторины.</w:t>
      </w: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</w:p>
    <w:p w:rsidR="00922FA9" w:rsidRPr="003A4D80" w:rsidRDefault="00922FA9" w:rsidP="003A4D80">
      <w:pPr>
        <w:jc w:val="both"/>
        <w:rPr>
          <w:rFonts w:ascii="Times New Roman" w:hAnsi="Times New Roman"/>
          <w:sz w:val="24"/>
          <w:szCs w:val="24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 w:rsidP="003A4D80">
      <w:pPr>
        <w:jc w:val="both"/>
        <w:rPr>
          <w:sz w:val="28"/>
          <w:szCs w:val="28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Pr="007109A4" w:rsidRDefault="00922FA9" w:rsidP="007109A4">
      <w:pPr>
        <w:jc w:val="center"/>
        <w:rPr>
          <w:rFonts w:ascii="Times New Roman" w:hAnsi="Times New Roman"/>
          <w:sz w:val="28"/>
          <w:szCs w:val="28"/>
        </w:rPr>
      </w:pPr>
      <w:r w:rsidRPr="007109A4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922FA9" w:rsidRPr="007109A4" w:rsidRDefault="00922FA9" w:rsidP="007109A4">
      <w:pPr>
        <w:jc w:val="center"/>
        <w:rPr>
          <w:rFonts w:ascii="Times New Roman" w:hAnsi="Times New Roman"/>
          <w:b/>
          <w:sz w:val="28"/>
          <w:szCs w:val="28"/>
        </w:rPr>
      </w:pPr>
      <w:r w:rsidRPr="007109A4">
        <w:rPr>
          <w:rFonts w:ascii="Times New Roman" w:hAnsi="Times New Roman"/>
          <w:b/>
          <w:sz w:val="28"/>
          <w:szCs w:val="28"/>
        </w:rPr>
        <w:t>рабочей программы «Юные орнитологи»</w:t>
      </w:r>
      <w:r w:rsidRPr="007109A4">
        <w:rPr>
          <w:rFonts w:ascii="Times New Roman" w:hAnsi="Times New Roman"/>
          <w:sz w:val="28"/>
          <w:szCs w:val="28"/>
        </w:rPr>
        <w:t xml:space="preserve">  </w:t>
      </w:r>
      <w:r w:rsidRPr="007109A4">
        <w:rPr>
          <w:rFonts w:ascii="Times New Roman" w:hAnsi="Times New Roman"/>
          <w:b/>
          <w:sz w:val="28"/>
          <w:szCs w:val="28"/>
        </w:rPr>
        <w:t>на 2020-2021 учебный год            творческое</w:t>
      </w:r>
      <w:r w:rsidRPr="007109A4">
        <w:rPr>
          <w:rFonts w:ascii="Times New Roman" w:hAnsi="Times New Roman"/>
          <w:sz w:val="28"/>
          <w:szCs w:val="28"/>
        </w:rPr>
        <w:t xml:space="preserve"> </w:t>
      </w:r>
      <w:r w:rsidRPr="007109A4">
        <w:rPr>
          <w:rFonts w:ascii="Times New Roman" w:hAnsi="Times New Roman"/>
          <w:b/>
          <w:sz w:val="28"/>
          <w:szCs w:val="28"/>
        </w:rPr>
        <w:t>объединение «Юные орнитологи» №1</w:t>
      </w:r>
      <w:r w:rsidRPr="007109A4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7109A4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922FA9" w:rsidRPr="007109A4" w:rsidRDefault="00922FA9" w:rsidP="007109A4">
      <w:pPr>
        <w:rPr>
          <w:rFonts w:ascii="Times New Roman" w:hAnsi="Times New Roman"/>
          <w:b/>
          <w:sz w:val="24"/>
          <w:szCs w:val="24"/>
        </w:rPr>
      </w:pPr>
      <w:r w:rsidRPr="007109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72"/>
        <w:gridCol w:w="1701"/>
        <w:gridCol w:w="1559"/>
        <w:gridCol w:w="1411"/>
      </w:tblGrid>
      <w:tr w:rsidR="00922FA9" w:rsidRPr="007109A4" w:rsidTr="0057779A">
        <w:trPr>
          <w:trHeight w:val="845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 xml:space="preserve"> Общее количество часов, в том числе теория/практика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</w:tr>
      <w:tr w:rsidR="00922FA9" w:rsidRPr="007109A4" w:rsidTr="0057779A">
        <w:trPr>
          <w:trHeight w:val="329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4 (2т. + 2п.)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22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1.</w:t>
            </w:r>
            <w:r w:rsidRPr="007109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Знакомство с  обучающимися творческого объединения «Юные орнитологи». Цели и задачи творческого объединения. Охрана труда и техника безопасной работы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295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по СЮН.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7"/>
        </w:trPr>
        <w:tc>
          <w:tcPr>
            <w:tcW w:w="817" w:type="dxa"/>
          </w:tcPr>
          <w:p w:rsidR="00922FA9" w:rsidRPr="007109A4" w:rsidRDefault="00922FA9" w:rsidP="00577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по СЮН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Что такое экология? Экология как наука. Экологические факторы.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природу: луг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266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природу: луг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1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 xml:space="preserve">Организм и среда. Лес как экологическая система. </w:t>
            </w: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Форма контроля: Викторина «Поведение в природе»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природу: лес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природу: лес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Введение в мир пернатых.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Кто такие птицы. Внешний вид птиц. Формы и размеры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Зарисовка внешнего вида, форм и размеров птиц в альбом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Зарисовка внешнего вида, форм и размеров птиц в альбом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 xml:space="preserve">Внешнее строение птиц. Скелет и кости. </w:t>
            </w: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Форма контроля: Выставка творческих работ учащихся.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Зарисовка внешнего строения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Зарисовка внешнего строения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История возникновения орнитологии.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8 (4т. + 4п.)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Орнитология как наука. Основные задачи орнитологии. Происхождение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 xml:space="preserve">Экскурсия в «Смоленский зоопарк»     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69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Отлов и одомашнивание птиц.</w:t>
            </w: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Выставка творческих работ учащихся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Краткий обзор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16(8т. +8п.)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Значение птиц в природе и хозяйстве человека. Важнейшие отряды птиц. Охотничье-промысловые птицы, их охрана и хозяйственное использование.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Рыбоядные птицы, их польза и вред.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 xml:space="preserve"> Насекомоядные птицы, их охрана и привлечение.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Хищные птицы и совы, их использование для борьбы с грызунами и методы привлечения.</w:t>
            </w: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Терминологический диктант.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птиц в альбом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Зимующие птицы и их подкормка.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24(12т. + 12п.)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Кто такие – зимующие птицы? Корма для зимующих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Сбор кормов для зимующих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Сбор кормов для зимующих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Зимующие птицы города, причины концентрации птиц в городе, численность разных видов и её динамика в течение осени-весны.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кормящимися птицами.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кормящимися птицами.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Зимующие птицы леса, количество видов, концентрация птиц в лесу, динамика численности в течение осени-весны.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 xml:space="preserve">Изучение птиц, зарисовка птиц в альбом.  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 xml:space="preserve">Изучение птиц, зарисовка птиц в альбом.  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Изготовление кормушек, их развеска и уход за ними.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 xml:space="preserve">Наблюдение у кормушки, виды кормящихся птиц, предпочитаемые корма, количество корма на одну птицу. 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Развеска кормушек, наблюдение за птицами у кормушки.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Развеска кормушек, наблюдение за птицами у кормушки.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Погода и интенсивность кормёжки птиц, места кормёжки, привыкание к кормушке, иерархия среди птиц у кормушки.</w:t>
            </w: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Самостоятельная работа «Подкормка птиц зимой» Промежуточная аттестация.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Наблюдение за кормящимися птицами у кормушки, определение птиц, зарисовка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Наблюдение за кормящимися птицами у кормушки, определение птиц, зарисовка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Птицы живого уголка.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32(16т. + 16п.)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Птицы, содержащиеся в живом уголке. Экзоты: попугаи, амадины, канарейки.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Кормление и уход за птицами.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Содержание птиц в неволе, кормление, гнездование, уход за птицами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Кормление и уход за птицами.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Изготовление и развешивание гнездовий.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Волнистый попугай, содержание, размножение в неволе.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Изготовление и развешивание гнездовий.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Нимфа-карелла, содержание, разведение и уход за птицами.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Неразлучники, виды неразлучников, содержание.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Амадины, зебровая и японская, содержание и уход за птицами.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Канарейка, выведение пород канареек, песнь самца, уход за канарейками.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 xml:space="preserve">Местные птицы леса, содержание в неволе, уход за ними, размножение. </w:t>
            </w: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Форма контроля: Викторина «Птицы»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Привлечение птиц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Птицы, селящиеся в дуплах деревьев. Возможности использования дуплогнёздников для украшения города и защиты растений от вредителей.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Изготовление гнездовий.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Изготовление гнездовий.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Техника привлечения дуплогнёздников. Привлечение дуплогнёздников в лесу, саду, городском парке, предпочитаемые виды.</w:t>
            </w: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Проведение праздника «День птиц»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 «Птицы дуплогнёздники и их привлечение.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 «Птицы дуплогнёздники и их привлечение.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32(16т. + 16п.)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 xml:space="preserve"> Кто такие – перелётные птицы? Фенология прилёта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Период гнездования, выкармливание птенцов, забота о потомстве.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Корма для птиц, разделение птиц по способу питания.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Песня птиц и её значение.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Подготовка птиц к отлёту, собирание в стаи, фенология отлёта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природу, вывешивание скворечников.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природу, вывешивание скворечников.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Процесс перелёта птиц, иерархия в полёте.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Общее понятие об ориентации птиц в пространстве, пролётные пути, места зимовки, привязанность птиц к определённой территории.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гнездованием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гнездованием птиц.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Кочующие птицы.</w:t>
            </w: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Выставка творческих работ учащихся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4(2т. + 2п.)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Проведение орнитологической викторины «Из жизни птиц»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Подведение итогов работы творческого объединения за год, обсуждение результатов опытов и наблюдений за год. Промежуточная аттестация.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Проведение орнитологической викторины «Из жизни птиц»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7109A4" w:rsidTr="0057779A">
        <w:trPr>
          <w:trHeight w:val="344"/>
        </w:trPr>
        <w:tc>
          <w:tcPr>
            <w:tcW w:w="817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7109A4" w:rsidRDefault="00922FA9" w:rsidP="0057779A">
            <w:pPr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A4">
              <w:rPr>
                <w:rFonts w:ascii="Times New Roman" w:hAnsi="Times New Roman"/>
                <w:sz w:val="24"/>
                <w:szCs w:val="24"/>
              </w:rPr>
              <w:t>144(72т +72п)</w:t>
            </w:r>
          </w:p>
        </w:tc>
        <w:tc>
          <w:tcPr>
            <w:tcW w:w="1559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7109A4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FA9" w:rsidRPr="007109A4" w:rsidRDefault="00922FA9" w:rsidP="00710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7109A4" w:rsidRDefault="00922FA9" w:rsidP="00710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7109A4" w:rsidRDefault="00922FA9" w:rsidP="00710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7109A4" w:rsidRDefault="00922FA9" w:rsidP="007109A4">
      <w:pPr>
        <w:jc w:val="center"/>
        <w:rPr>
          <w:b/>
          <w:sz w:val="24"/>
          <w:szCs w:val="24"/>
        </w:rPr>
      </w:pPr>
    </w:p>
    <w:p w:rsidR="00922FA9" w:rsidRPr="00020368" w:rsidRDefault="00922FA9" w:rsidP="000203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020368" w:rsidRDefault="00922F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020368" w:rsidRDefault="00922F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020368" w:rsidRDefault="00922F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 w:rsidP="007109A4">
      <w:pPr>
        <w:rPr>
          <w:rFonts w:ascii="Times New Roman" w:hAnsi="Times New Roman"/>
          <w:b/>
          <w:sz w:val="28"/>
        </w:rPr>
      </w:pPr>
    </w:p>
    <w:p w:rsidR="00922FA9" w:rsidRDefault="00922FA9" w:rsidP="007109A4">
      <w:pPr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Методическое обеспечение программы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Методические разработки: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игры</w:t>
      </w:r>
      <w:r>
        <w:rPr>
          <w:rFonts w:ascii="Times New Roman" w:hAnsi="Times New Roman"/>
          <w:sz w:val="24"/>
        </w:rPr>
        <w:t>: «четвёртый лишний», «определи птицу по описанию»;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беседы</w:t>
      </w:r>
      <w:r>
        <w:rPr>
          <w:rFonts w:ascii="Times New Roman" w:hAnsi="Times New Roman"/>
          <w:sz w:val="24"/>
        </w:rPr>
        <w:t>: «экология в быту», «птицы у нас дома»;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праздники</w:t>
      </w:r>
      <w:r>
        <w:rPr>
          <w:rFonts w:ascii="Times New Roman" w:hAnsi="Times New Roman"/>
          <w:sz w:val="24"/>
        </w:rPr>
        <w:t xml:space="preserve">: «наши зимующие птицы», «день птиц»;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открытые занятия</w:t>
      </w:r>
      <w:r>
        <w:rPr>
          <w:rFonts w:ascii="Times New Roman" w:hAnsi="Times New Roman"/>
          <w:sz w:val="24"/>
        </w:rPr>
        <w:t xml:space="preserve">: «многообразие пернатых на земле, их внешнего вида, форм и размеров. Птицы, являющиеся символами своих стран»;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экскурсии</w:t>
      </w:r>
      <w:r>
        <w:rPr>
          <w:rFonts w:ascii="Times New Roman" w:hAnsi="Times New Roman"/>
          <w:sz w:val="24"/>
        </w:rPr>
        <w:t>: «содержание и разведение декоративных птиц в живом уголке», экскурсия в природу «сбор кормов для зимующих птиц», экскурсия в природу «вывешивание скворечников», экскурсии в Смоленский зоопарк;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викторины</w:t>
      </w:r>
      <w:r>
        <w:rPr>
          <w:rFonts w:ascii="Times New Roman" w:hAnsi="Times New Roman"/>
          <w:sz w:val="24"/>
        </w:rPr>
        <w:t>: «из жизни птиц», «птицы», «птицы Азии»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Дидактические и лекционные материалы: карточки с изображением птиц (собери картинку), карточки-задания по темам, вопросники по темам для самостоятельного изучения, вопросники по темам для конкурсных заданий, ребусы по темам, карточки-загадки по темам, лото.</w:t>
      </w: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Первый год обучения</w:t>
      </w:r>
    </w:p>
    <w:p w:rsidR="00922FA9" w:rsidRDefault="00922FA9">
      <w:pPr>
        <w:rPr>
          <w:rFonts w:ascii="Times New Roman" w:hAnsi="Times New Roman"/>
          <w:sz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2410"/>
        <w:gridCol w:w="1984"/>
        <w:gridCol w:w="2127"/>
        <w:gridCol w:w="1701"/>
      </w:tblGrid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Дидактический материал, наглядные пособия, оборудование, инвентарь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Формы подведения итогов по разделам программы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Вводное занятие комбинированного типа, занятие – экскурсия с элементами исследования, коллективная, групповая, индивидуальная работа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демонстрация наглядности и видеофрагментов, наблюдение за природными объектами на территории СЮН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Ноутбук, видеопрезентация целей и задач творческого объединения, техника безопасности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Рефлексия «Настроение смайлика»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Занятие комбинированного типа, занятие экскурсия с элементами исследования, коллективная, групповая и индивидуальная работа, выполнение практических заданий 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работа с литературой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Демонстрационный материал: плакаты по экологии, плакаты с изображением леса.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Раздаточный материал: мини-опросники, карточки-задания, карточки-загадки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Сочинение на тему «Лес»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Введение в мир пернатых.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практическое занятие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работа с литературой, зарисовка, наблюдение, индивидуальная, групповая и коллективная работа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материал: плакаты «Внешний вид птиц», 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Раздаточный материал: мини-опросники, карточки-задания, карточки-загадки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Выставка творческих работ обучающихся.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История возникновения орнитологии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Комбинированное занятие, занятие –экскурсия, практическое занятие, видео-презентация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просмотр видео с последующем обсуждением, работа с литературой, зарисовка, сравнение, индивидуальная, групповая и коллективная работа, наблюдение, фотофиксация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Демонстрационный материал: плакаты «Происхождение птиц», видеофильм «Отлов и одомашнивание птиц».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Раздаточный материал: мини-опросники, карточки-задания, карточки-загадки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Викторина «Из жизни птиц»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Систематический обзор птиц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Комбинированные занятия с объяснительно иллюстративными элементами, элементами проблемно поискового типа,  практической работы репродуктивного характера коллективно, в парах, или индивидуально, самостоятельная работа в парах, или индивидуально, экскурсия  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самостоятельная работа с литературой, классификация, наблюдение, практическая работа, видео презентация на ММУ, демонстрация видеофильма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Демонстрационные материалы: ММУ, ноутбук, плакаты с изображениями птиц, чучела.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Раздаточные материалы: определители птиц, чучела, карточки-загадки, карточки-опросники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Викторина «Птицы»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Зимующие птицы и их подкормка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Комбинированное занятие с элементами практической работы,  занятие – экскурсия, индивидуальная, групповая и коллективная работа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Рассказ, беседа, самостоятельная работа с литературой, наблюдение, практическая работа, зарисовка, фотофиксация, видеофиксация, индивидуальная, групповая и коллективная работа 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Кормушки, корма для птиц, фотоаппарат, видеокамера. Раздаточный материал:  карточки-загадки, карточки-опросники, карточки-задания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кормушек, их развеска и подкармливание птиц 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Птицы живого уголка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Комбинированное занятие с элементами практической работы, экскурсия, индивидуальная, групповая и коллективная работа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самостоятельная работа с литературой, наблюдение, практическая работа, зарисовка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Гнёзда для птиц. Раздаточный материал: карточки-загадки, карточки-задания 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Самостоятельная работа. Изготовление гнездовий для попугаев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Привлечение птиц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Комбинированное занятие с объяснительно- иллюстративными элементами, элементами проблемно-поискового типа, практическое занятие, занятие – экскурсия, индивидуальная, групповая и коллективная работа. 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Рассказ, беседа, наблюдение, фотофиксация, видеофиксация 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Гнёзда для птиц, фотоаппарат, видеокамера. Раздаточный материал: карточки-задания, карточки-опросники.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гнездовий, их развешивание в саду, или городском парке. 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Комбинированное занятие с объяснительно-иллюстративными элементами, Практическое занятие, занятие-экскурсия, занятие с элементами проблемно поискового типа, самостоятельная работа в парах, или индивидуально, индивидуальная, групповая и коллективная работа 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наблюдение, фотофиксация, видеофиксация, зарисовка, Самостоятельная работа с литературой.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Скворечники, фотоаппарат, видеокамера. Раздаточный материал: Карточки-задания, карточки-загадки, карточки-опросники.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Самостоятельное вывешивание скворечников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Итоговое занятие комбинированного типа, Индивидуальная групповая, коллективная работа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Раздаточный материал: карточки-опросники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</w:tr>
    </w:tbl>
    <w:p w:rsidR="00922FA9" w:rsidRPr="00D0091E" w:rsidRDefault="00922FA9" w:rsidP="00D00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Основная литература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Ю.А. Дунаева Птицы. Школьный путеводитель. Серия «Узнай мир» «Природа» СПб. 2015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Е.А. Папуниди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Животные планеты М. изд. АСТ, 2016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М.Р. Пимон Жизнь леса. Твоя первая энциклопедия М. «Махаон» 2015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В.А. Самкова Открываем мир природы. Настольная книга учителя начальных классов. М. «Русское слово» 2016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Е.Ю. Снегирёва Домашние животные. 60 домашних животных, самых важных для человека! Серия «Я познаю мир» М. изд. АСТ, 2016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Дополнительная литература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И.В. Бабурова Беседы с учащимися о знаменитостях, М. Творческий центр «Сфера»2007.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Е.М. Васина Окружающий мир 1-4 классы, конспекты уроков и внеклассных мероприятий, Волгоград, Учитель, 2011.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А.Т. Волобуев 500 загадок и стихов о животных для детей Творческий центр «Сфера», М. 2013.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С. Вохринцева. Окружающий мир. Хищные птицы. Издательство «Страна фантазий».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С. Вохринцева. Окружающий мир. Перелётные птицы. Издательство «Страна фантазий».  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Л.И. Гайдина, А.В. Кочергина Группа продлённого дня, Мастерская учителя, Конспекты занятий, сценарии мероприятий. М. «ВАКО» 2011.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В. Иваницкий «Природа России. Птицы», фотоэнциклопедия, «Аст», «Астрель», 1999.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В.М. Лизинский Завуч начальной школы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7 Научно – практический журнал М. Педагогический поиск, 2014.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В. Остапенко «Птицы в вашем доме». М.: «Аркадия», 1996.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Е.Н. Степанов Личностно-ориентированный подход в педагогической деятельности, М.  Творческий центр «Сфера» 2006.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Е.Н. Степанов, Е.И. Баранова Воспитательные дела в классе, комплексные формы, Творческий центр «Сфера», М. 2009.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Е.Н. Степанов Воспитание индивидуальности, Учебно-методическое пособие, Творческий центр «Сфера», М. 2008.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Ю. К. Школьник Птицы. Полная энциклопедия. Эксмо. М. 2011.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«Птицы», серия «Удивительный мир», М.: РОСМЭН, 2010.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Энциклопедия «В мире птиц», М.: «Махаон», 2010.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СМОЛЕНСКОЕ ОБЛАСТНОЕ ГОСУДАРСТВЕННОЕ БЮДЖЕТНОЕ УЧРЕЖДЕНИЕ ДОПОЛНИТЕЛЬНОГО ОБРАЗОВАНИЯ 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«СТАНЦИЯ ЮНЫХ НАТУРАЛИСТОВ»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</w:p>
    <w:p w:rsidR="00922FA9" w:rsidRDefault="00922FA9">
      <w:pPr>
        <w:jc w:val="right"/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tabs>
          <w:tab w:val="left" w:pos="5670"/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 на заседании                                           УТВЕРЖДАЮ</w:t>
      </w:r>
    </w:p>
    <w:p w:rsidR="00922FA9" w:rsidRDefault="00922FA9">
      <w:pPr>
        <w:tabs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педагогического совета  СОГБУ ДО                  И.о. директора СОГБУ ДО   </w:t>
      </w:r>
    </w:p>
    <w:p w:rsidR="00922FA9" w:rsidRDefault="00922FA9">
      <w:pPr>
        <w:tabs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«Станция  юннатов»                                              «Станция юннатов»                                                                                                                                                         Протокол от 31.08.2020 г.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5                              _________Н.В. Коренькова</w:t>
      </w:r>
    </w:p>
    <w:p w:rsidR="00922FA9" w:rsidRDefault="00922FA9">
      <w:pPr>
        <w:tabs>
          <w:tab w:val="left" w:pos="8100"/>
        </w:tabs>
        <w:ind w:right="45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Приказ от 31.08.2020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65- Осн.                          </w:t>
      </w: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«Юные орнитологи»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2020-2021 учебный год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(первый год обучения – творческое объединение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2)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</w:rPr>
      </w:pP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Разработана: педагогом ДО 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Мининым А. В.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Возрастной состав обучающихся: 7-11 лет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 w:rsidP="0096002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Смоленск, 2020 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spacing w:before="82"/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spacing w:before="8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Рабочая программа «Юные орнитологи» разработана на основе дополнительной общеобразовательной общеразвивающей программы «Юные орнитологи», рассчитана на 144 часа в год для обучающихся начальных классов.</w:t>
      </w:r>
    </w:p>
    <w:p w:rsidR="00922FA9" w:rsidRDefault="00922FA9">
      <w:pPr>
        <w:spacing w:before="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Направленность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рабочей программы – естественнонаучная. Программа посвящена формированию у детей интереса к познанию природы в процессе приобретения ими начальных биологических и экологических знаний.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Актуальность </w:t>
      </w:r>
      <w:r>
        <w:rPr>
          <w:rFonts w:ascii="Times New Roman" w:hAnsi="Times New Roman"/>
          <w:sz w:val="24"/>
        </w:rPr>
        <w:t>программы связана с тем, что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 настоящее время экологическое образование является одним из приоритетных направлений педагогической науки и практики, и обусловлена потребностью общества в экологически грамотном населении. Особое место в программе отведено изучению пернатого царства Смоленской области. Программа «Юные  орнитологи»  формирует у детей основы экологической культуры,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ценность жизни во всех её проявлениях; воспитывает  экологическую культуру и ответственность, культуру здорового и безопасного образа жизни, формирует высокие этические нормы в отношениях между людьми и в отношении человека к природе.</w:t>
      </w:r>
    </w:p>
    <w:p w:rsidR="00922FA9" w:rsidRDefault="00922FA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Педагогическая целесообразность </w:t>
      </w:r>
      <w:r>
        <w:rPr>
          <w:rFonts w:ascii="Times New Roman" w:hAnsi="Times New Roman"/>
          <w:sz w:val="24"/>
        </w:rPr>
        <w:t xml:space="preserve">программы заключается в том, что она, в отличие от школьных программ, предоставляет широкие возможности для использования элементов игровой, практической и исследовательской деятельности учащихся, что особенно важно при изучении живой природы. Общаясь с природой и изучая её, дети получают новые знания, умения и навыки, что отражено в названии программы. </w:t>
      </w:r>
    </w:p>
    <w:p w:rsidR="00922FA9" w:rsidRDefault="00922FA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способствует решению проблемы занятости младших школьников во внеурочное время. Дети, обучающиеся по данной программе, входят в объединение «Юные орнитологи».</w:t>
      </w:r>
    </w:p>
    <w:p w:rsidR="00922FA9" w:rsidRDefault="00922FA9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Новизна </w:t>
      </w:r>
      <w:r>
        <w:rPr>
          <w:rFonts w:ascii="Times New Roman" w:hAnsi="Times New Roman"/>
          <w:sz w:val="24"/>
        </w:rPr>
        <w:t>программы заключается в том, что большое внимание уделяется вовлечению младших школьников в исследовательскую и проектную деятельность, практическому изучению растительного и животного мира родного края, привлечению воспитанников к природоохранной деятельности.</w:t>
      </w:r>
    </w:p>
    <w:p w:rsidR="00922FA9" w:rsidRDefault="00922FA9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Отличительной особенностью</w:t>
      </w:r>
      <w:r>
        <w:rPr>
          <w:rFonts w:ascii="Times New Roman" w:hAnsi="Times New Roman"/>
          <w:sz w:val="24"/>
        </w:rPr>
        <w:t xml:space="preserve"> программы является широкое использование таких форм занятий, как экологические игры, конкурсы, конференции, экскурсии, практикумы в природе, что дает возможность сделать экологическое образование реальным, понятным и доступным.</w:t>
      </w: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Цель и задачи</w:t>
      </w:r>
    </w:p>
    <w:p w:rsidR="00922FA9" w:rsidRDefault="00922FA9">
      <w:pPr>
        <w:ind w:firstLine="426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  <w:u w:val="single"/>
        </w:rPr>
        <w:t>Цель программы:</w:t>
      </w:r>
      <w:r>
        <w:rPr>
          <w:rFonts w:ascii="Times New Roman" w:hAnsi="Times New Roman"/>
          <w:sz w:val="24"/>
        </w:rPr>
        <w:t xml:space="preserve">  создание  условий для формирования знаний  в области орнитологии, развитие практических навыков и основ исследовательской деятельности.</w:t>
      </w:r>
    </w:p>
    <w:p w:rsidR="00922FA9" w:rsidRDefault="00922FA9">
      <w:pPr>
        <w:tabs>
          <w:tab w:val="left" w:pos="3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  <w:u w:val="single"/>
        </w:rPr>
        <w:t>Задачи: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Образовательные: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систематизировать и закреплять имеющиеся знания и  новые научные понятия;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потребность в обучении и саморазвитии;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создавать общекультурный и эмоционально окрашенный фон для позитивного восприятия ценностей образования и более успешного освоения его содержания и применения на практике.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Развивающие: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 любознательность, расширять кругозор обучающихся;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умения: самостоятельно приобретать, анализировать, синтезировать, усваивать и применять орнитологические знания; устанавливать причинно-следственные связи, сходство и различия; планировать свою деятельность; работать со справочной литературой, иллюстрациями, дидактическими материалами, проводить опыты, наблюдения, ставить эксперименты; наблюдать и объяснять происходящие процессы и явления;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память, логическое мышление, воображение, творческие способности, волевые качества (активность, целеустремлённость, эмоциональную устойчивость и др.).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Воспитательные: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высокие этические нормы в отношениях между людьми и в отношении человека к природе;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духовную культуру и нравственность;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приобщать к мировым и отечественным культурным ценностям;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основы российской гражданской идентичности, чувства гордости за свою Родину.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Нормативная база программы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«Юные  орнитологии» разработана с учетом положений и нормативных документов:</w:t>
      </w:r>
    </w:p>
    <w:p w:rsidR="00922FA9" w:rsidRDefault="00922FA9">
      <w:pPr>
        <w:jc w:val="both"/>
        <w:rPr>
          <w:rFonts w:cs="Calibri"/>
          <w:sz w:val="24"/>
        </w:rPr>
      </w:pPr>
      <w:r>
        <w:rPr>
          <w:rFonts w:ascii="Times New Roman" w:hAnsi="Times New Roman"/>
          <w:sz w:val="24"/>
        </w:rPr>
        <w:t xml:space="preserve">1. Федеральный закон от 29.12. 2012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273-ФЗ «Об образовании в Российской Федерации».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Распоряжение Правительства РФ от 04.09. 2014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1726 – р «Концепция развития дополнительного образования для детей».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Распоряжение Правительства РФ от 06.07.2018г.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1375 – р «План основных мероприятий, проводимых в рамках Десятилетия детства».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Приказ Министерства просвещения Российской Федерации от 09.11.2018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5.Санитарно-эпидемиологические правила и нормативы СанПиН 2.4.4. 3172-14 «Санитарно-эпидемиологические требования к устройству, содержанию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организации режима работы образовательных организаций дополнительного образования детей» от 04.07.2014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41. 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Распоряжение Администрации Смоленской области от 23.09.2014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1293-р/адм "О концепции развития системы духовно-нравственного воспитания детей и молодежи в культурно-образовательной среде Смоленской области"</w:t>
      </w:r>
    </w:p>
    <w:p w:rsidR="00922FA9" w:rsidRPr="00AF01BC" w:rsidRDefault="00922FA9" w:rsidP="00AF01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F01BC">
        <w:rPr>
          <w:rFonts w:ascii="Times New Roman" w:hAnsi="Times New Roman"/>
          <w:sz w:val="24"/>
          <w:szCs w:val="24"/>
        </w:rPr>
        <w:t>.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</w:t>
      </w:r>
      <w:r>
        <w:rPr>
          <w:rFonts w:ascii="Times New Roman" w:hAnsi="Times New Roman"/>
          <w:sz w:val="24"/>
          <w:szCs w:val="24"/>
        </w:rPr>
        <w:t>ы для детей и молодёжи в условия</w:t>
      </w:r>
      <w:r w:rsidRPr="00AF01BC">
        <w:rPr>
          <w:rFonts w:ascii="Times New Roman" w:hAnsi="Times New Roman"/>
          <w:sz w:val="24"/>
          <w:szCs w:val="24"/>
        </w:rPr>
        <w:t>х распространения новой коронавирусной инфекции (</w:t>
      </w:r>
      <w:r w:rsidRPr="00AF01BC">
        <w:rPr>
          <w:rFonts w:ascii="Times New Roman" w:hAnsi="Times New Roman"/>
          <w:sz w:val="24"/>
          <w:szCs w:val="24"/>
          <w:lang w:val="en-US"/>
        </w:rPr>
        <w:t>COVID</w:t>
      </w:r>
      <w:r w:rsidRPr="00AF01BC">
        <w:rPr>
          <w:rFonts w:ascii="Times New Roman" w:hAnsi="Times New Roman"/>
          <w:sz w:val="24"/>
          <w:szCs w:val="24"/>
        </w:rPr>
        <w:t>-19) от 30.06.2020г. №.16</w:t>
      </w:r>
    </w:p>
    <w:p w:rsidR="00922FA9" w:rsidRPr="00B722E4" w:rsidRDefault="00922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8. </w:t>
      </w:r>
      <w:r w:rsidRPr="00B722E4">
        <w:rPr>
          <w:rStyle w:val="newsfiletitle"/>
          <w:rFonts w:ascii="Times New Roman" w:hAnsi="Times New Roman"/>
          <w:sz w:val="24"/>
          <w:szCs w:val="24"/>
        </w:rPr>
        <w:t xml:space="preserve">Приказ Минобрнауки России от 23.08.2017г.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Устав СОГБУ ДО «Станция юннатов» от 11.09.2015 г. 1330-р/адм. </w:t>
      </w:r>
    </w:p>
    <w:p w:rsidR="00922FA9" w:rsidRDefault="00922FA9">
      <w:pPr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10. Конвенция ООН о правах ребенка от 20.11.1989 г.  </w:t>
      </w:r>
    </w:p>
    <w:p w:rsidR="00922FA9" w:rsidRDefault="00922FA9">
      <w:pPr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11. Федеральный закон «Об основных гарантиях прав ребенка в РФ», 1998 г.</w:t>
      </w:r>
    </w:p>
    <w:p w:rsidR="00922FA9" w:rsidRDefault="00922FA9">
      <w:pPr>
        <w:ind w:right="-1"/>
        <w:jc w:val="both"/>
        <w:rPr>
          <w:rFonts w:ascii="Times New Roman" w:hAnsi="Times New Roman"/>
          <w:sz w:val="28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отбора содержания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</w:p>
    <w:p w:rsidR="00922FA9" w:rsidRDefault="00922FA9">
      <w:pPr>
        <w:ind w:right="-1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C0504D"/>
          <w:sz w:val="24"/>
        </w:rPr>
        <w:t xml:space="preserve"> </w:t>
      </w:r>
      <w:r>
        <w:rPr>
          <w:rFonts w:ascii="Times New Roman" w:hAnsi="Times New Roman"/>
          <w:sz w:val="24"/>
        </w:rPr>
        <w:t>1. Занятие является завершённым, логически связанным с предыдущим и последующим занятиями.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Доступность содержания занятия.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Разностороннее влияние на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Цикличность программы по принципу от простого к сложному.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Учёт психолого-физиологических особенностей учащихся.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Разнообразие и непрерывность деятельности обучающихся по содержанию и по характеру.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Занятие строится на основе деятельностного подхода в обучении, воспитании и развитии. Формирует адекватную самооценку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 результаты реализации программы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освоения программы «Юные орнитологи» планируется достижение обучающимися результатов личностного, предметного и метапредметного характера: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Личностные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Формирование уважительного отношения к чужому мнению;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этических чувств, доброжелательности и эмоционально-нравственной отзывчивости, понимания и сопереживания;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Метапредметные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Овладение способностью принимать и сохранять цели и задачи учебной деятельности, поиска средств её осуществления;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Освоение способов решения проблем творческого и поискового характера;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Формирование умения понимать причины успеха и неуспеха учебной деятельности и способности конструктивно действовать даже в ситуациях неуспеха;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Предметные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Овладение понятийным аппаратом, теоретическими знаниями, заложенными в содержание программы;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Освоение доступных способов изучения природы и общества;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навыков устанавливать и выявлять причинно-следственные связи в окружающем мире.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Возраст обучающихся и режим занятий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для обучающихся 7-11 лет.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детей свободный, форма занятий групповая и по подгруппам. Количество обучающихся в группе 12-18 человек. Занятия проводятся по 4 часа в неделю с сентября по май. Из них 2 часа с группой и 2 часа по подгруппам. Форма обучения очная и дистанционная.</w:t>
      </w: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методы обучения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Для достижения поставленных в программе задач предполагается использовать следующие </w:t>
      </w:r>
      <w:r>
        <w:rPr>
          <w:rFonts w:ascii="Times New Roman" w:hAnsi="Times New Roman"/>
          <w:sz w:val="24"/>
          <w:u w:val="single"/>
        </w:rPr>
        <w:t>формы</w:t>
      </w:r>
      <w:r>
        <w:rPr>
          <w:rFonts w:ascii="Times New Roman" w:hAnsi="Times New Roman"/>
          <w:sz w:val="24"/>
        </w:rPr>
        <w:t xml:space="preserve"> обучения: кружковые занятия, практические работы, конкурсы, конференции, лабораторные занятия, экскурсии, проекты и презентации, исследовательская деятельность.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Методы</w:t>
      </w:r>
      <w:r>
        <w:rPr>
          <w:rFonts w:ascii="Times New Roman" w:hAnsi="Times New Roman"/>
          <w:sz w:val="24"/>
        </w:rPr>
        <w:t xml:space="preserve"> обучения: лекция, рассказ, беседа, демонстрация опыта, демонстрация наглядных пособий, оформление альбомов, эксперимент, работа с литературой.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Контроль результатов обучения, формы и критерии оценки результатов</w:t>
      </w:r>
      <w:r>
        <w:rPr>
          <w:rFonts w:ascii="Times New Roman" w:hAnsi="Times New Roman"/>
          <w:sz w:val="28"/>
        </w:rPr>
        <w:t xml:space="preserve"> </w:t>
      </w: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 Уровень освоения обучающимися содержания программы: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Вводный контроль. Цель – выявление знаний обучающихся, готовность к данному этапу обучения;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Промежуточный контроль. Цель – оценка успешности продвижения обучающихся в образовательной деятельности, творческая активность;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Итоговый контроль. Цель – демонстрация знаний, умений и навыков.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Формами и методами контроля являются: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Наблюдение:</w:t>
      </w:r>
      <w:r>
        <w:rPr>
          <w:rFonts w:ascii="Times New Roman" w:hAnsi="Times New Roman"/>
          <w:sz w:val="24"/>
        </w:rPr>
        <w:t xml:space="preserve"> текущее.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Устный контроль</w:t>
      </w:r>
      <w:r>
        <w:rPr>
          <w:rFonts w:ascii="Times New Roman" w:hAnsi="Times New Roman"/>
          <w:sz w:val="24"/>
        </w:rPr>
        <w:t>: индивидуальный опрос; устный зачет.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Наглядный метод</w:t>
      </w:r>
      <w:r>
        <w:rPr>
          <w:rFonts w:ascii="Times New Roman" w:hAnsi="Times New Roman"/>
          <w:sz w:val="24"/>
        </w:rPr>
        <w:t>: презентации, фотоотчеты, схемы и рисунки.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Диагностический метод</w:t>
      </w:r>
      <w:r>
        <w:rPr>
          <w:rFonts w:ascii="Times New Roman" w:hAnsi="Times New Roman"/>
          <w:sz w:val="24"/>
        </w:rPr>
        <w:t>: анкетирование; тестирование.</w:t>
      </w:r>
    </w:p>
    <w:p w:rsidR="00922FA9" w:rsidRDefault="00922FA9">
      <w:pPr>
        <w:tabs>
          <w:tab w:val="left" w:pos="0"/>
        </w:tabs>
        <w:ind w:right="-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Оценка и взаимооценка выполненных работ</w:t>
      </w:r>
      <w:r>
        <w:rPr>
          <w:rFonts w:ascii="Times New Roman" w:hAnsi="Times New Roman"/>
          <w:sz w:val="24"/>
        </w:rPr>
        <w:t>: устные обсуждения.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практической деятельности: конкурсы, выставки, викторины.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обучения определяются по трем уровням сформированности коммуникативной компетентности личности:      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sz w:val="24"/>
        </w:rPr>
        <w:t>низкий уровень</w:t>
      </w:r>
      <w:r>
        <w:rPr>
          <w:rFonts w:ascii="Times New Roman" w:hAnsi="Times New Roman"/>
          <w:sz w:val="24"/>
        </w:rPr>
        <w:t xml:space="preserve"> - репродуктивная компетентность, (наличие знаний при недостаточном умении их применить);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средний уровень</w:t>
      </w:r>
      <w:r>
        <w:rPr>
          <w:rFonts w:ascii="Times New Roman" w:hAnsi="Times New Roman"/>
          <w:sz w:val="24"/>
        </w:rPr>
        <w:t xml:space="preserve"> - деятельностная компетентность;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высокий уровень</w:t>
      </w:r>
      <w:r>
        <w:rPr>
          <w:rFonts w:ascii="Times New Roman" w:hAnsi="Times New Roman"/>
          <w:sz w:val="24"/>
        </w:rPr>
        <w:t xml:space="preserve"> - творческая компетентность.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Интерес обучающихся к занятиям в творческом объединении: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сохранность контингента и наличие положительных мотивов посещения занятий.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Уровня удовлетворенности обучающихся качеством образовательных услуг;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4. Уровня удовлетворенности родителей обучающихся работой объединения.</w:t>
      </w:r>
    </w:p>
    <w:p w:rsidR="00922FA9" w:rsidRDefault="00922FA9">
      <w:pPr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5.Предметных результатов дополнительных общеобразовательных общеразвивающих программ;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6.Уровня сформированности УУД обучающихся (оценивается по показателям сформированности: познавательных учебных действий, коммуникативных учебных действий, регулятивных учебных действий);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7.Уровня личностного роста обучающихся (оценивается по показателям: «Отношение к природе», «Отношение к своей стране, Отечеству», «Отношение к своему здоровью»).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Сроки проведения аттестации:</w:t>
      </w:r>
    </w:p>
    <w:p w:rsidR="00922FA9" w:rsidRPr="003B3D51" w:rsidRDefault="00922FA9" w:rsidP="00FE748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Входной контроль с 07.09.2020 по 11.09.2020 г.  </w:t>
      </w:r>
    </w:p>
    <w:p w:rsidR="00922FA9" w:rsidRDefault="00922FA9" w:rsidP="00FE748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с 22.12.2020 г. по 29.12.2020 г.</w:t>
      </w:r>
    </w:p>
    <w:p w:rsidR="00922FA9" w:rsidRDefault="00922FA9" w:rsidP="00FE748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с 24.05.2021 г. по 28.05.2021 г.</w:t>
      </w:r>
    </w:p>
    <w:p w:rsidR="00922FA9" w:rsidRDefault="00922FA9" w:rsidP="00FE748B">
      <w:pPr>
        <w:ind w:firstLine="426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426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567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Условия, необходимые для реализации программы</w:t>
      </w:r>
    </w:p>
    <w:p w:rsidR="00922FA9" w:rsidRDefault="00922FA9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Реализация программы «Юные орнитологи» возможна при наличии кабинета орнитологии, включающего клетки с живыми объектами, а также учебно-методические материалы, компьютер, мультимедийная аппаратура, цифровой фотоаппарат, видеокамера.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1485"/>
        <w:gridCol w:w="1285"/>
        <w:gridCol w:w="1470"/>
        <w:gridCol w:w="2416"/>
      </w:tblGrid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Форма Аттестации/контроля</w:t>
            </w:r>
          </w:p>
        </w:tc>
      </w:tr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 xml:space="preserve">2. Экология 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Викторина: «Поведение в природе»</w:t>
            </w:r>
          </w:p>
        </w:tc>
      </w:tr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3. Введение в мир пернатых.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Выставка творческих работ учащихся</w:t>
            </w:r>
          </w:p>
        </w:tc>
      </w:tr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3. История возникновения орнитологии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Выставка творческих работ учащихся</w:t>
            </w:r>
          </w:p>
        </w:tc>
      </w:tr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 xml:space="preserve">5. Краткий обзор птиц 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922FA9" w:rsidRPr="003A4D80" w:rsidTr="000465BB">
        <w:trPr>
          <w:trHeight w:val="471"/>
        </w:trPr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6. Зимующие птицы и их подкормка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Самостоятельная работа «Подкормка птиц зимой»</w:t>
            </w:r>
          </w:p>
        </w:tc>
      </w:tr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7. Птицы живого уголка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Викторина «Птицы»</w:t>
            </w:r>
          </w:p>
        </w:tc>
      </w:tr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8. Привлечение птиц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Проведение праздника «День птиц»</w:t>
            </w:r>
          </w:p>
        </w:tc>
      </w:tr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9. Перелётные птицы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Выставка творческих работ учащихся</w:t>
            </w:r>
          </w:p>
        </w:tc>
      </w:tr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10. Итоговое занятие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A9" w:rsidRPr="003A4D80" w:rsidTr="000465BB">
        <w:tc>
          <w:tcPr>
            <w:tcW w:w="2860" w:type="dxa"/>
          </w:tcPr>
          <w:p w:rsidR="00922FA9" w:rsidRPr="003A4D80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62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7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43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8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6" w:type="dxa"/>
          </w:tcPr>
          <w:p w:rsidR="00922FA9" w:rsidRPr="003A4D80" w:rsidRDefault="00922FA9" w:rsidP="0004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FA9" w:rsidRPr="003A4D80" w:rsidRDefault="00922FA9" w:rsidP="00FE74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2FA9" w:rsidRDefault="00922FA9" w:rsidP="00FE748B">
      <w:pPr>
        <w:spacing w:line="360" w:lineRule="auto"/>
        <w:jc w:val="center"/>
        <w:rPr>
          <w:sz w:val="28"/>
          <w:szCs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 w:rsidP="00FE748B">
      <w:pPr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плана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Pr="00FE748B" w:rsidRDefault="00922FA9" w:rsidP="00FE748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A4D80">
        <w:rPr>
          <w:rFonts w:ascii="Times New Roman" w:hAnsi="Times New Roman"/>
          <w:sz w:val="24"/>
          <w:szCs w:val="24"/>
          <w:u w:val="single"/>
        </w:rPr>
        <w:t>Вводное занятие</w:t>
      </w:r>
    </w:p>
    <w:p w:rsidR="00922FA9" w:rsidRPr="003A4D80" w:rsidRDefault="00922FA9" w:rsidP="00FE748B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знакомство с обучающимися творческого объединения, цели и задачи творческого объединения, знакомство с кабинетом орнитологии, правила поведения и техника безопасности. Охрана труда и техника безопасной работы.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экскурсия по СЮН.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A4D80">
        <w:rPr>
          <w:rFonts w:ascii="Times New Roman" w:hAnsi="Times New Roman"/>
          <w:sz w:val="24"/>
          <w:szCs w:val="24"/>
        </w:rPr>
        <w:t xml:space="preserve">2. </w:t>
      </w:r>
      <w:r w:rsidRPr="003A4D80">
        <w:rPr>
          <w:rFonts w:ascii="Times New Roman" w:hAnsi="Times New Roman"/>
          <w:sz w:val="24"/>
          <w:szCs w:val="24"/>
          <w:u w:val="single"/>
        </w:rPr>
        <w:t xml:space="preserve">Экология 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что такое экология? Экология как наука, организм и среда, экологические факторы, лес как экологическая система.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экскурсия в природу, лес, луг.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A4D80">
        <w:rPr>
          <w:rFonts w:ascii="Times New Roman" w:hAnsi="Times New Roman"/>
          <w:sz w:val="24"/>
          <w:szCs w:val="24"/>
        </w:rPr>
        <w:t xml:space="preserve">3. </w:t>
      </w:r>
      <w:r w:rsidRPr="003A4D80">
        <w:rPr>
          <w:rFonts w:ascii="Times New Roman" w:hAnsi="Times New Roman"/>
          <w:sz w:val="24"/>
          <w:szCs w:val="24"/>
          <w:u w:val="single"/>
        </w:rPr>
        <w:t>Введение в мир пернатых.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Кто такие птицы. Внешний вид птиц. Формы и размеры птиц. Внешние строение птиц. Скелет и кости.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Зарисовка внешнего вида, форм и размеров птиц в альбом. Зарисовка внешнего строения птиц в альбом.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A4D80">
        <w:rPr>
          <w:rFonts w:ascii="Times New Roman" w:hAnsi="Times New Roman"/>
          <w:sz w:val="24"/>
          <w:szCs w:val="24"/>
        </w:rPr>
        <w:t xml:space="preserve">4. </w:t>
      </w:r>
      <w:r w:rsidRPr="003A4D80">
        <w:rPr>
          <w:rFonts w:ascii="Times New Roman" w:hAnsi="Times New Roman"/>
          <w:sz w:val="24"/>
          <w:szCs w:val="24"/>
          <w:u w:val="single"/>
        </w:rPr>
        <w:t>История возникновения орнитологии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орнитология как наука, основные задачи орнитологии, отлов и одомашнивание птиц, происхождение птиц.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экскурсия в эооэкзотариум, в природу.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5. </w:t>
      </w:r>
      <w:r w:rsidRPr="003A4D80">
        <w:rPr>
          <w:rFonts w:ascii="Times New Roman" w:hAnsi="Times New Roman"/>
          <w:sz w:val="24"/>
          <w:szCs w:val="24"/>
          <w:u w:val="single"/>
        </w:rPr>
        <w:t>Краткий обзор птиц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значение птиц в природе и хозяйстве человека, птицы как биологическое средство защиты растений и украшение природы, особенно в городе. Важнейшие отряды птиц, птицы, требующие особой охраны, их место в красной книге. Относительность понятий вредного и полезного животного. Охотничье-промысловые птицы, их охрана и хозяйственное использование. Рыбоядные птицы, их польза и вред. Насекомоядные птицы, их охрана и привлечение. Хищные птицы и совы, их использование для борьбы с грызунами и методы привлечения.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определение птиц по тушкам, чучелам, экскурсия в зооэкзотариум, в природу, определение птиц в природе по определителям, описание различных птиц для последующего определения (размер, окраска, голос, повадки, место обитания).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6. </w:t>
      </w:r>
      <w:r w:rsidRPr="003A4D80">
        <w:rPr>
          <w:rFonts w:ascii="Times New Roman" w:hAnsi="Times New Roman"/>
          <w:sz w:val="24"/>
          <w:szCs w:val="24"/>
          <w:u w:val="single"/>
        </w:rPr>
        <w:t>Зимующие птицы и их подкормка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изготовление кормушек, их развеска и уход за ними. Кто такие – зимующие птицы? Наблюдения у кормушки: (виды кормящихся птиц, лечение птиц, предпочитаемые разными видами птиц корма, количество корма приходящееся на одну птицу, погода и интенсивность кормёжки птиц, места кормёжек птиц зимой в городе, состав естественных кормов, привыкание птиц к кормушке, следование за передвижной кормушкой, межвидовая и внутривидовая иерархия среди посетителей кормушки и т.д.).  Корма для зимующих птиц. Зимующие птицы города, причины концентрации осёдлых и зимующих птиц в городе, численность разных видов и её динамика в течение осени-весны. Зимующие птицы леса, количество видов, концентрация птиц в лесу, динамика численности в течение осени-весны.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сбор кормов для зимующих птиц, изготовление кормушек и их развеска, наблюдение за кормящимися птицами. Их определение, составление списков, экскурсия в природу, зарисовка в альбом.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7. </w:t>
      </w:r>
      <w:r w:rsidRPr="003A4D80">
        <w:rPr>
          <w:rFonts w:ascii="Times New Roman" w:hAnsi="Times New Roman"/>
          <w:sz w:val="24"/>
          <w:szCs w:val="24"/>
          <w:u w:val="single"/>
        </w:rPr>
        <w:t>Птицы живого уголка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птицы, содержащиеся в живом уголке. Экзоты. Попугаи, амадины, канарейки, содержание птиц в неволе, кормление, гнездование, уход за птицами. Волнистые попугаи, нимфа-кареллы, неразлучники, их содержание и размножение в неволе. Амадины, зебровая и японская амадины, содержание, размножение и уход. Канарейки, выведение пород канареек, песнь самца, уход за канарейками. Местные птицы леса, их содержание в неволе, уход за ними, размножение.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изучение и зарисовка птиц в альбом, определение птиц с помощью определителей, кормление птиц, уход за птицами, изготовление и развешивание гнездовий, заготовка кормов, экскурсия в природу, зооэкзотариум.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8. </w:t>
      </w:r>
      <w:r w:rsidRPr="003A4D80">
        <w:rPr>
          <w:rFonts w:ascii="Times New Roman" w:hAnsi="Times New Roman"/>
          <w:sz w:val="24"/>
          <w:szCs w:val="24"/>
          <w:u w:val="single"/>
        </w:rPr>
        <w:t>Привлечение птиц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птицы, селящиеся в дуплах деревьев. Возможности использования дуплогнёздников для украшения города и защиты зелёных насаждений от вредителей. Техника привлечения дуплогнёздников. Привлечение дуплогнёздников в лесу, плодовом саду, городском парке, предпочитаемые виды.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изготовление искусственных гнездовий, преимущественно синичников, для привлечения мелких птиц (большая и другие синицы, мухоловка-пеструшка, горихвостка). Экскурсия в природу: «Птицы дуплогнёздники и их привлечение».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9. </w:t>
      </w:r>
      <w:r w:rsidRPr="003A4D80">
        <w:rPr>
          <w:rFonts w:ascii="Times New Roman" w:hAnsi="Times New Roman"/>
          <w:sz w:val="24"/>
          <w:szCs w:val="24"/>
          <w:u w:val="single"/>
        </w:rPr>
        <w:t>Перелётные птицы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кто такие – перелётные птицы? Фенология прилёта птиц. Места обитания. Период гнездования и выкармливание птенцов. Забота о потомстве. Песнь птиц и её значение. Корма для птиц. Разделение птиц по способу питания. Подготовка к отлёту, собирание птиц в стаи, иерархия в полёте, фенология отлёта, процесс перелёта птиц, места зимовки, привязанность птиц к определённой территории, пролётные пути. Общее понятие об ориентации птиц в пространстве. Кочующие птицы.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определение птиц с помощью определителей, по чучелам, зарисовка птиц в альбом, оформление записей в дневнике. Экскурсия в природу, наблюдение за прилётом птиц. Изготовление и развеска скворечников, привлечение скворцов. Наблюдение за гнездованием птиц, выкармливанием птенцов и заботой о потомстве. Наблюдение за отлётом птиц.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 xml:space="preserve">10. </w:t>
      </w:r>
      <w:r w:rsidRPr="003A4D80">
        <w:rPr>
          <w:rFonts w:ascii="Times New Roman" w:hAnsi="Times New Roman"/>
          <w:sz w:val="24"/>
          <w:szCs w:val="24"/>
          <w:u w:val="single"/>
        </w:rPr>
        <w:t>Итоговое занятие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Теоретическая часть: подведение итогов работы творческого объединения за год. Обсуждение результатов опытов и наблюдений за год.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  <w:r w:rsidRPr="003A4D80">
        <w:rPr>
          <w:rFonts w:ascii="Times New Roman" w:hAnsi="Times New Roman"/>
          <w:sz w:val="24"/>
          <w:szCs w:val="24"/>
        </w:rPr>
        <w:t>Практическая часть: проведение зоовикторины.</w:t>
      </w: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</w:p>
    <w:p w:rsidR="00922FA9" w:rsidRPr="003A4D80" w:rsidRDefault="00922FA9" w:rsidP="00FE748B">
      <w:pPr>
        <w:jc w:val="both"/>
        <w:rPr>
          <w:rFonts w:ascii="Times New Roman" w:hAnsi="Times New Roman"/>
          <w:sz w:val="24"/>
          <w:szCs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 w:rsidP="008F4039"/>
    <w:p w:rsidR="00922FA9" w:rsidRPr="006B27FA" w:rsidRDefault="00922FA9" w:rsidP="006B27FA">
      <w:pPr>
        <w:jc w:val="center"/>
        <w:rPr>
          <w:rFonts w:ascii="Times New Roman" w:hAnsi="Times New Roman"/>
          <w:sz w:val="28"/>
          <w:szCs w:val="28"/>
        </w:rPr>
      </w:pPr>
      <w:r w:rsidRPr="006B27FA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922FA9" w:rsidRPr="006B27FA" w:rsidRDefault="00922FA9" w:rsidP="006B27FA">
      <w:pPr>
        <w:jc w:val="center"/>
        <w:rPr>
          <w:rFonts w:ascii="Times New Roman" w:hAnsi="Times New Roman"/>
          <w:b/>
          <w:sz w:val="28"/>
          <w:szCs w:val="28"/>
        </w:rPr>
      </w:pPr>
      <w:r w:rsidRPr="006B27FA">
        <w:rPr>
          <w:rFonts w:ascii="Times New Roman" w:hAnsi="Times New Roman"/>
          <w:b/>
          <w:sz w:val="28"/>
          <w:szCs w:val="28"/>
        </w:rPr>
        <w:t>рабочей программы «Юные орнитологи»</w:t>
      </w:r>
      <w:r w:rsidRPr="006B27FA">
        <w:rPr>
          <w:rFonts w:ascii="Times New Roman" w:hAnsi="Times New Roman"/>
          <w:sz w:val="28"/>
          <w:szCs w:val="28"/>
        </w:rPr>
        <w:t xml:space="preserve">  </w:t>
      </w:r>
      <w:r w:rsidRPr="006B27FA">
        <w:rPr>
          <w:rFonts w:ascii="Times New Roman" w:hAnsi="Times New Roman"/>
          <w:b/>
          <w:sz w:val="28"/>
          <w:szCs w:val="28"/>
        </w:rPr>
        <w:t>на 2020-2021 учебный год            творческое</w:t>
      </w:r>
      <w:r w:rsidRPr="006B27FA">
        <w:rPr>
          <w:rFonts w:ascii="Times New Roman" w:hAnsi="Times New Roman"/>
          <w:sz w:val="28"/>
          <w:szCs w:val="28"/>
        </w:rPr>
        <w:t xml:space="preserve"> </w:t>
      </w:r>
      <w:r w:rsidRPr="006B27FA">
        <w:rPr>
          <w:rFonts w:ascii="Times New Roman" w:hAnsi="Times New Roman"/>
          <w:b/>
          <w:sz w:val="28"/>
          <w:szCs w:val="28"/>
        </w:rPr>
        <w:t>объединение «Юные орнитологи» №2                                          первый год обучения</w:t>
      </w:r>
    </w:p>
    <w:p w:rsidR="00922FA9" w:rsidRPr="006B27FA" w:rsidRDefault="00922FA9" w:rsidP="006B27FA">
      <w:pPr>
        <w:rPr>
          <w:rFonts w:ascii="Times New Roman" w:hAnsi="Times New Roman"/>
          <w:b/>
          <w:sz w:val="24"/>
          <w:szCs w:val="24"/>
        </w:rPr>
      </w:pPr>
      <w:r w:rsidRPr="006B27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72"/>
        <w:gridCol w:w="1701"/>
        <w:gridCol w:w="1559"/>
        <w:gridCol w:w="1411"/>
      </w:tblGrid>
      <w:tr w:rsidR="00922FA9" w:rsidRPr="006B27FA" w:rsidTr="0057779A">
        <w:trPr>
          <w:trHeight w:val="845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 xml:space="preserve"> Общее количество часов, в том числе теория/практика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</w:tr>
      <w:tr w:rsidR="00922FA9" w:rsidRPr="006B27FA" w:rsidTr="0057779A">
        <w:trPr>
          <w:trHeight w:val="329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4 (2т. + 2п.)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22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1.</w:t>
            </w:r>
            <w:r w:rsidRPr="006B27F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по СЮН.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295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по СЮН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7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Знакомство с  обучающимися творческого объединения «Юные орнитологи». Цели и задачи творческого объединения. Охрана труда и техника безопасной работы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природу: луг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природу: луг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266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Что такое экология? Экология как наука. Экологические факторы.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1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природу: лес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природу: лес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 xml:space="preserve">Организм и среда. Лес как экологическая система. </w:t>
            </w: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Форма контроля: Викторина «Поведение в природе»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Введение в мир пернатых.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Зарисовка внешнего вида, форм и размеров птиц в альбом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Зарисовка внешнего вида, форм и размеров птиц в альбом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Кто такие птицы. Внешний вид птиц. Формы и размеры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Зарисовка внешнего строения птиц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Зарисовка внешнего строения птиц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 xml:space="preserve">Внешнее строение птиц. Скелет и кости. </w:t>
            </w: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Форма контроля: Выставка творческих работ учащихся.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История возникновения орнитологии.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8 (4т. + 4п.)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232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 xml:space="preserve">Экскурсия в «Смоленский зоопарк»     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Орнитология как наука. Основные задачи орнитологии. Происхождение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69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Отлов и одомашнивание птиц.</w:t>
            </w: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Выставка творческих работ учащихся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Краткий обзор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16(8т. +8п.)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Значение птиц в природе и хозяйстве человека. Важнейшие отряды птиц. Охотничье-промысловые птицы, их охрана и хозяйственное использование.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Рыбоядные птицы, их польза и вред.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 xml:space="preserve"> Насекомоядные птицы, их охрана и привлечение.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птиц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Хищные птицы и совы, их использование для борьбы с грызунами и методы привлечения.</w:t>
            </w: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Терминологический диктант.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птиц в альбом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Зимующие птицы и их подкормка.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24(12т. + 12п.)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Сбор кормов для зимующих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Кто такие – зимующие птицы? Корма для зимующих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Сбор кормов для зимующих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кормящимися птицами.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Зимующие птицы города, причины концентрации птиц в городе, численность разных видов и её динамика в течение осени-весны.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кормящимися птицами.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 xml:space="preserve">Изучение птиц, зарисовка птиц в альбом.  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Зимующие птицы леса, количество видов, концентрация птиц в лесу, динамика численности в течение осени-весны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 xml:space="preserve">Изучение птиц, зарисовка птиц в альбом.  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Изготовление кормушек, их развеска и уход за ними.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Развеска кормушек, наблюдение за птицами у кормушки.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Наблюдение у кормушки, виды кормящихся птиц, предпочитаемые корма, количество корма на одну птицу.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Развеска кормушек, наблюдение за птицами у кормушки.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Наблюдение за кормящимися птицами у кормушки, определение птиц, зарисовка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Погода и интенсивность кормёжки птиц, места кормёжки, привыкание к кормушке, иерархия среди птиц у кормушки.</w:t>
            </w: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Самостоятельная работа «Подкормка птиц зимой» Промежуточная аттестация.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Наблюдение за кормящимися птицами у кормушки, определение птиц, зарисовка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Птицы живого уголка.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32(16т. + 16п.)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Птицы, содержащиеся в живом уголке. Экзоты: попугаи, амадины, канарейки.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Изготовление и развешивание гнездовий.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Содержание птиц в неволе, кормление, гнездование, уход за птицами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Изготовление и развешивание гнездовий.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Кормление и уход за птицами.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Волнистый попугай, содержание, размножение в неволе.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Кормление и уход за птицами.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29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 xml:space="preserve">Изучение и зарисовка птиц в альбом. 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Нимфа-карелла, содержание, разведение и уход за птицами.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Неразлучники, виды неразлучников, содержание.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Амадины, зебровая и японская, содержание и уход за птицами.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Канарейка, выведение пород канареек, песнь самца, уход за канарейками.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 xml:space="preserve">Местные птицы леса, содержание в неволе, уход за ними, размножение. </w:t>
            </w: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Форма контроля: Викторина «Птицы»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Привлечение птиц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Изготовление гнездовий.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Птицы, селящиеся в дуплах деревьев. Возможности использования дуплогнёздников для украшения города и защиты растений от вредителей.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Изготовление гнездовий.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 «Птицы дуплогнёздники и их привлечение.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Техника привлечения дуплогнёздников. Привлечение дуплогнёздников в лесу, саду, городском парке, предпочитаемые виды.</w:t>
            </w: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Проведение праздника «День птиц»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 «Птицы дуплогнёздники и их привлечение.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32(16т. + 16п.)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 xml:space="preserve"> Кто такие – перелётные птицы? Фенология прилёта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Период гнездования, выкармливание птенцов, забота о потомстве.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Корма для птиц, разделение птиц по способу питания.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Песня птиц и её значение.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природу, вывешивание скворечников.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Подготовка птиц к отлёту, собирание в стаи, фенология отлёта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природу, вывешивание скворечников.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Процесс перелёта птиц, иерархия в полёте.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гнездованием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Общее понятие об ориентации птиц в пространстве, пролётные пути, места зимовки, привязанность птиц к определённой территории.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гнездованием птиц.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Кочующие птицы.</w:t>
            </w: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Выставка творческих работ учащихся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определителей.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природу «Плодово-ягодные деревья»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Экскурсия в живой уголок: попугаи и аквариумные рыбки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4(2т. + 2п.)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Проведение орнитологической викторины «Из жизни птиц»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Проведение орнитологической викторины «Из жизни птиц»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772" w:type="dxa"/>
          </w:tcPr>
          <w:p w:rsidR="00922FA9" w:rsidRPr="006B27FA" w:rsidRDefault="00922FA9" w:rsidP="0057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Подведение итогов работы творческого объединения за год, обсуждение результатов опытов и наблюдений за год. Промежуточная аттестация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FA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6B27FA" w:rsidTr="0057779A">
        <w:trPr>
          <w:trHeight w:val="344"/>
        </w:trPr>
        <w:tc>
          <w:tcPr>
            <w:tcW w:w="817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6B27FA" w:rsidRDefault="00922FA9" w:rsidP="00577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FA">
              <w:rPr>
                <w:rFonts w:ascii="Times New Roman" w:hAnsi="Times New Roman"/>
                <w:b/>
                <w:sz w:val="24"/>
                <w:szCs w:val="24"/>
              </w:rPr>
              <w:t>144(72т +72п)</w:t>
            </w:r>
          </w:p>
        </w:tc>
        <w:tc>
          <w:tcPr>
            <w:tcW w:w="1559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6B27FA" w:rsidRDefault="00922FA9" w:rsidP="00577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FA9" w:rsidRPr="006B27FA" w:rsidRDefault="00922FA9" w:rsidP="006B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6B27FA" w:rsidRDefault="00922FA9" w:rsidP="006B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6B27FA" w:rsidRDefault="00922FA9" w:rsidP="006B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6B27FA" w:rsidRDefault="00922FA9" w:rsidP="006B27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Default="00922FA9" w:rsidP="006B27FA">
      <w:pPr>
        <w:jc w:val="center"/>
        <w:rPr>
          <w:b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Методическое обеспечение программы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Методические разработки: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игры</w:t>
      </w:r>
      <w:r>
        <w:rPr>
          <w:rFonts w:ascii="Times New Roman" w:hAnsi="Times New Roman"/>
          <w:sz w:val="24"/>
        </w:rPr>
        <w:t>: «четвёртый лишний», «определи птицу по описанию»;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беседы</w:t>
      </w:r>
      <w:r>
        <w:rPr>
          <w:rFonts w:ascii="Times New Roman" w:hAnsi="Times New Roman"/>
          <w:sz w:val="24"/>
        </w:rPr>
        <w:t>: «экология в быту», «птицы у нас дома»;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праздники</w:t>
      </w:r>
      <w:r>
        <w:rPr>
          <w:rFonts w:ascii="Times New Roman" w:hAnsi="Times New Roman"/>
          <w:sz w:val="24"/>
        </w:rPr>
        <w:t xml:space="preserve">: «наши зимующие птицы», «день птиц»;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открытые занятия</w:t>
      </w:r>
      <w:r>
        <w:rPr>
          <w:rFonts w:ascii="Times New Roman" w:hAnsi="Times New Roman"/>
          <w:sz w:val="24"/>
        </w:rPr>
        <w:t xml:space="preserve">: «многообразие пернатых на земле, их внешнего вида, форм и размеров. Птицы, являющиеся символами своих стран»;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экскурсии</w:t>
      </w:r>
      <w:r>
        <w:rPr>
          <w:rFonts w:ascii="Times New Roman" w:hAnsi="Times New Roman"/>
          <w:sz w:val="24"/>
        </w:rPr>
        <w:t>: «содержание и разведение декоративных птиц в живом уголке», экскурсия в природу «сбор кормов для зимующих птиц», экскурсия в природу «вывешивание скворечников», экскурсии в Смоленский зоопарк;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викторины</w:t>
      </w:r>
      <w:r>
        <w:rPr>
          <w:rFonts w:ascii="Times New Roman" w:hAnsi="Times New Roman"/>
          <w:sz w:val="24"/>
        </w:rPr>
        <w:t>: «из жизни птиц», «птицы», «птицы Азии»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Дидактические и лекционные материалы: карточки с изображением птиц (собери картинку), карточки-задания по темам, вопросники по темам для самостоятельного изучения, вопросники по темам для конкурсных заданий, ребусы по темам, карточки-загадки по темам, лото.</w:t>
      </w:r>
    </w:p>
    <w:p w:rsidR="00922FA9" w:rsidRDefault="00922FA9">
      <w:pPr>
        <w:rPr>
          <w:rFonts w:ascii="Times New Roman" w:hAnsi="Times New Roman"/>
          <w:b/>
          <w:sz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2410"/>
        <w:gridCol w:w="1984"/>
        <w:gridCol w:w="2127"/>
        <w:gridCol w:w="1701"/>
      </w:tblGrid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Дидактический материал, наглядные пособия, оборудование, инвентарь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Формы подведения итогов по разделам программы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Вводное занятие комбинированного типа, занятие – экскурсия с элементами исследования, коллективная, групповая, индивидуальная работа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демонстрация наглядности и видеофрагментов, наблюдение за природными объектами на территории СЮН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Ноутбук, видеопрезентация целей и задач творческого объединения, техника безопасности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Рефлексия «Настроение смайлика»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Занятие комбинированного типа, занятие экскурсия с элементами исследования, коллективная, групповая и индивидуальная работа, выполнение практических заданий 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работа с литературой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Демонстрационный материал: плакаты по экологии, плакаты с изображением леса.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Раздаточный материал: мини-опросники, карточки-задания, карточки-загадки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Сочинение на тему «Лес»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Введение в мир пернатых.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Комбинированное занятие, практическое занятие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работа с литературой, зарисовка, наблюдение, индивидуальная, групповая и коллективная работа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материал: плакаты «Внешний вид птиц», 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Раздаточный материал: мини-опросники, карточки-задания, карточки-загадки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Выставка творческих работ обучающихся.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История возникновения орнитологии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Комбинированное занятие, занятие –экскурсия, практическое занятие, видео-презентация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просмотр видео с последующем обсуждением, работа с литературой, зарисовка, сравнение, индивидуальная, групповая и коллективная работа, наблюдение, фотофиксация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Демонстрационный материал: плакаты «Происхождение птиц», видеофильм «Отлов и одомашнивание птиц».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Раздаточный материал: мини-опросники, карточки-задания, карточки-загадки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Викторина «Из жизни птиц»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Систематический обзор птиц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Комбинированные занятия с объяснительно иллюстративными элементами, элементами проблемно поискового типа,  практической работы репродуктивного характера коллективно, в парах, или индивидуально, самостоятельная работа в парах, или индивидуально, экскурсия  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самостоятельная работа с литературой, классификация, наблюдение, практическая работа, видео презентация на ММУ, демонстрация видеофильма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Демонстрационные материалы: ММУ, ноутбук, плакаты с изображениями птиц, чучела.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Раздаточные материалы: определители птиц, чучела, карточки-загадки, карточки-опросники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Викторина «Птицы»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Зимующие птицы и их подкормка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Комбинированное занятие с элементами практической работы,  занятие – экскурсия, индивидуальная, групповая и коллективная работа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Рассказ, беседа, самостоятельная работа с литературой, наблюдение, практическая работа, зарисовка, фотофиксация, видеофиксация, индивидуальная, групповая и коллективная работа 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Кормушки, корма для птиц, фотоаппарат, видеокамера. Раздаточный материал:  карточки-загадки, карточки-опросники, карточки-задания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кормушек, их развеска и подкармливание птиц 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Птицы живого уголка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Комбинированное занятие с элементами практической работы, экскурсия, индивидуальная, групповая и коллективная работа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самостоятельная работа с литературой, наблюдение, практическая работа, зарисовка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Гнёзда для птиц. Раздаточный материал: карточки-загадки, карточки-задания 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Самостоятельная работа. Изготовление гнездовий для попугаев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Привлечение птиц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Комбинированное занятие с объяснительно- иллюстративными элементами, элементами проблемно-поискового типа, практическое занятие, занятие – экскурсия, индивидуальная, групповая и коллективная работа. 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Рассказ, беседа, наблюдение, фотофиксация, видеофиксация 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Гнёзда для птиц, фотоаппарат, видеокамера. Раздаточный материал: карточки-задания, карточки-опросники.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гнездовий, их развешивание в саду, или городском парке. 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Комбинированное занятие с объяснительно-иллюстративными элементами, Практическое занятие, занятие-экскурсия, занятие с элементами проблемно поискового типа, самостоятельная работа в парах, или индивидуально, индивидуальная, групповая и коллективная работа 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Рассказ, беседа, наблюдение, фотофиксация, видеофиксация, зарисовка, Самостоятельная работа с литературой.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Скворечники, фотоаппарат, видеокамера. Раздаточный материал: Карточки-задания, карточки-загадки, карточки-опросники. 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Самостоятельное вывешивание скворечников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922FA9" w:rsidRPr="00D0091E" w:rsidTr="000465BB">
        <w:tc>
          <w:tcPr>
            <w:tcW w:w="56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410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Итоговое занятие комбинированного типа, Индивидуальная групповая, коллективная работа</w:t>
            </w:r>
          </w:p>
        </w:tc>
        <w:tc>
          <w:tcPr>
            <w:tcW w:w="1984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2127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Раздаточный материал: карточки-опросники</w:t>
            </w:r>
          </w:p>
        </w:tc>
        <w:tc>
          <w:tcPr>
            <w:tcW w:w="1701" w:type="dxa"/>
          </w:tcPr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22FA9" w:rsidRPr="00D0091E" w:rsidRDefault="00922FA9" w:rsidP="000465BB">
            <w:pPr>
              <w:rPr>
                <w:rFonts w:ascii="Times New Roman" w:hAnsi="Times New Roman"/>
                <w:sz w:val="24"/>
                <w:szCs w:val="24"/>
              </w:rPr>
            </w:pPr>
            <w:r w:rsidRPr="00D0091E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</w:tr>
    </w:tbl>
    <w:p w:rsidR="00922FA9" w:rsidRPr="00D0091E" w:rsidRDefault="00922FA9" w:rsidP="009D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2FA9" w:rsidRDefault="00922FA9" w:rsidP="009D10CA">
      <w:pPr>
        <w:rPr>
          <w:rFonts w:ascii="Times New Roman" w:hAnsi="Times New Roman"/>
          <w:sz w:val="24"/>
        </w:rPr>
      </w:pPr>
    </w:p>
    <w:p w:rsidR="00922FA9" w:rsidRDefault="00922FA9" w:rsidP="009D10CA">
      <w:pPr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rPr>
          <w:rFonts w:ascii="Times New Roman" w:hAnsi="Times New Roman" w:cs="Segoe UI Symbol"/>
          <w:sz w:val="24"/>
        </w:rPr>
      </w:pPr>
    </w:p>
    <w:p w:rsidR="00922FA9" w:rsidRPr="009D10CA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Основная литература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Ю.А. Дунаева Птицы. Школьный путеводитель. Серия «Узнай мир» «Природа» СПб. 2015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Е.А. Папуниди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Животные планеты М. изд. АСТ, 2016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М.Р. Пимон Жизнь леса. Твоя первая энциклопедия М. «Махаон» 2015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В.А. Самкова Открываем мир природы. Настольная книга учителя начальных классов. М. «Русское слово» 2016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Е.Ю. Снегирёва Домашние животные. 60 домашних животных, самых важных для человека! Серия «Я познаю мир» М. изд. АСТ, 2016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Дополнительная литература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И.В. Бабурова Беседы с учащимися о знаменитостях, М. Творческий центр «Сфера»2007.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Е.М. Васина Окружающий мир 1-4 классы, конспекты уроков и внеклассных мероприятий, Волгоград, Учитель, 2011.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А.Т. Волобуев 500 загадок и стихов о животных для детей Творческий центр «Сфера», М. 2013.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С. Вохринцева. Окружающий мир. Хищные птицы. Издательство «Страна фантазий».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С. Вохринцева. Окружающий мир. Перелётные птицы. Издательство «Страна фантазий».  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Л.И. Гайдина, А.В. Кочергина Группа продлённого дня, Мастерская учителя, Конспекты занятий, сценарии мероприятий. М. «ВАКО» 2011.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В. Иваницкий «Природа России. Птицы», фотоэнциклопедия, «Аст», «Астрель», 1999.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В.М. Лизинский Завуч начальной школы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7 Научно – практический журнал М. Педагогический поиск, 2014.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В. Остапенко «Птицы в вашем доме». М.: «Аркадия», 1996.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Е.Н. Степанов Личностно-ориентированный подход в педагогической деятельности, М.  Творческий центр «Сфера» 2006.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Е.Н. Степанов, Е.И. Баранова Воспитательные дела в классе, комплексные формы, Творческий центр «Сфера», М. 2009.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Е.Н. Степанов Воспитание индивидуальности, Учебно-методическое пособие, Творческий центр «Сфера», М. 2008.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Ю. К. Школьник Птицы. Полная энциклопедия. Эксмо. М. 2011.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«Птицы», серия «Удивительный мир», М.: РОСМЭН, 2010.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Энциклопедия «В мире птиц», М.: «Махаон», 2010.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СМОЛЕНСКОЕ ОБЛАСТНОЕ ГОСУДАРСТВЕННОЕ БЮДЖЕТНОЕ УЧРЕЖДЕНИЕ ДОПОЛНИТЕЛЬНОГО ОБРАЗОВАНИЯ 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«СТАНЦИЯ ЮНЫХ НАТУРАЛИСТОВ»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</w:p>
    <w:p w:rsidR="00922FA9" w:rsidRDefault="00922FA9">
      <w:pPr>
        <w:jc w:val="right"/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tabs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 на заседании                                               УТВЕРЖДАЮ</w:t>
      </w:r>
    </w:p>
    <w:p w:rsidR="00922FA9" w:rsidRDefault="00922FA9">
      <w:pPr>
        <w:tabs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педагогического совета  СОГБУ ДО                     И.о. директора СОГБУ ДО   </w:t>
      </w:r>
    </w:p>
    <w:p w:rsidR="00922FA9" w:rsidRDefault="00922FA9">
      <w:pPr>
        <w:tabs>
          <w:tab w:val="left" w:pos="5954"/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«Станция  юннатов»                                                 «Станция юннатов»                                                                                                                                                            Протокол от31.08.2020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5                                       __________Н.В.Коренькова                                                                            </w:t>
      </w:r>
    </w:p>
    <w:p w:rsidR="00922FA9" w:rsidRDefault="00922FA9">
      <w:pPr>
        <w:tabs>
          <w:tab w:val="left" w:pos="8100"/>
        </w:tabs>
        <w:ind w:right="45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Приказ от 31.08.2020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65-Осн.                      </w:t>
      </w: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«Юные орнитологи»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2020-2021 учебный год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(первый год обучения – творческое объединение </w:t>
      </w:r>
      <w:r w:rsidRPr="00AC52DD">
        <w:rPr>
          <w:rFonts w:ascii="Times New Roman" w:hAnsi="Times New Roman"/>
          <w:sz w:val="24"/>
        </w:rPr>
        <w:t>№3</w:t>
      </w:r>
      <w:r>
        <w:rPr>
          <w:rFonts w:ascii="Times New Roman" w:hAnsi="Times New Roman"/>
          <w:sz w:val="24"/>
        </w:rPr>
        <w:t>)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Разработана: педагогом ДО 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Мининым А. В.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Возрастной состав обучающихся: 7-11 лет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 w:rsidP="00DF339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Смоленск, 2020</w:t>
      </w:r>
    </w:p>
    <w:p w:rsidR="00922FA9" w:rsidRDefault="00922FA9" w:rsidP="00DF3393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spacing w:before="8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Рабочая программа «Юные орнитологи» разработана на основе дополнительной общеобразовательной общеразвивающей программы «Юные орнитологи», составлена с учётом регионального компонента</w:t>
      </w:r>
    </w:p>
    <w:p w:rsidR="00922FA9" w:rsidRDefault="00922FA9">
      <w:pPr>
        <w:spacing w:before="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Направленность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рабочей программы – естественнонаучная. </w:t>
      </w: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Цель и задачи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  <w:u w:val="single"/>
        </w:rPr>
        <w:t>Цель программы: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4"/>
        </w:rPr>
        <w:t>создание  условий для формирования знаний  в области орнитологии, развитие практических навыков и основ исследовательской деятельности.</w:t>
      </w:r>
    </w:p>
    <w:p w:rsidR="00922FA9" w:rsidRDefault="00922FA9">
      <w:pPr>
        <w:tabs>
          <w:tab w:val="left" w:pos="32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  <w:u w:val="single"/>
        </w:rPr>
        <w:t>Задачи: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Образовательные: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систематизировать и закреплять имеющиеся знания и  новые научные понятия;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потребность в обучении и саморазвитии;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создавать общекультурный и эмоционально окрашенный фон для позитивного восприятия ценностей образования и более успешного освоения его содержания и применения на практике.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Развивающие: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 любознательность, расширять кругозор обучающихся;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умения: самостоятельно приобретать, анализировать, синтезировать, усваивать и применять орнитологические знания; устанавливать причинно-следственные связи, сходство и различия; планировать свою деятельность; работать со справочной литературой, иллюстрациями, дидактическими материалами, проводить опыты, наблюдения, ставить эксперименты; наблюдать и объяснять происходящие процессы и явления;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память, логическое мышление, воображение, творческие способности, волевые качества (активность, целеустремлённость, эмоциональную устойчивость и др.).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Воспитательные: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высокие этические нормы в отношениях между людьми и в отношении человека к природе;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духовную культуру и нравственность;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приобщать к мировым и отечественным культурным ценностям;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основы российской гражданской идентичности, чувства гордости за свою Родину.</w:t>
      </w:r>
    </w:p>
    <w:p w:rsidR="00922FA9" w:rsidRDefault="00922FA9">
      <w:pPr>
        <w:ind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Нормативная база программы 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«Юные орнитологи» разработана в соответствии с основными нормативными и программными документами в области образования РФ и Смоленской области:</w:t>
      </w:r>
    </w:p>
    <w:p w:rsidR="00922FA9" w:rsidRDefault="00922FA9">
      <w:pPr>
        <w:jc w:val="both"/>
        <w:rPr>
          <w:rFonts w:cs="Calibri"/>
          <w:sz w:val="24"/>
        </w:rPr>
      </w:pPr>
      <w:r>
        <w:rPr>
          <w:rFonts w:ascii="Times New Roman" w:hAnsi="Times New Roman"/>
          <w:sz w:val="24"/>
        </w:rPr>
        <w:t xml:space="preserve">1. Федеральный закон от 29.12. 2012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273-ФЗ «Об образовании в Российской Федерации».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Распоряжение Правительства РФ от 04.09. 2014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1726 – р «Концепция развития дополнительного образования для детей».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Распоряжение Правительства РФ от 06.07.2018г.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1375 – р «План основных мероприятий, проводимых в рамках Десятилетия детства».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Приказ Министерства просвещения Российской Федерации от 09.11.2018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5.Санитарно-эпидемиологические правила и нормативы СанПиН 2.4.4. 3172-14 «Санитарно-эпидемиологические требования к устройству, содержанию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организации режима работы образовательных организаций дополнительного образования детей» от 04.07.2014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41. </w:t>
      </w:r>
    </w:p>
    <w:p w:rsidR="00922FA9" w:rsidRPr="00AF01BC" w:rsidRDefault="00922FA9">
      <w:pPr>
        <w:jc w:val="both"/>
        <w:rPr>
          <w:rFonts w:ascii="Times New Roman" w:hAnsi="Times New Roman"/>
          <w:sz w:val="24"/>
          <w:szCs w:val="24"/>
        </w:rPr>
      </w:pPr>
      <w:r w:rsidRPr="00AF01BC">
        <w:rPr>
          <w:rFonts w:ascii="Times New Roman" w:hAnsi="Times New Roman"/>
          <w:sz w:val="24"/>
          <w:szCs w:val="24"/>
        </w:rPr>
        <w:t>6.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</w:t>
      </w:r>
      <w:r>
        <w:rPr>
          <w:rFonts w:ascii="Times New Roman" w:hAnsi="Times New Roman"/>
          <w:sz w:val="24"/>
          <w:szCs w:val="24"/>
        </w:rPr>
        <w:t>ы для детей и молодёжи в условия</w:t>
      </w:r>
      <w:r w:rsidRPr="00AF01BC">
        <w:rPr>
          <w:rFonts w:ascii="Times New Roman" w:hAnsi="Times New Roman"/>
          <w:sz w:val="24"/>
          <w:szCs w:val="24"/>
        </w:rPr>
        <w:t>х распространения</w:t>
      </w:r>
      <w:r>
        <w:t xml:space="preserve"> новой коронавирусной инфекции (</w:t>
      </w:r>
      <w:r>
        <w:rPr>
          <w:lang w:val="en-US"/>
        </w:rPr>
        <w:t>COVID</w:t>
      </w:r>
      <w:r w:rsidRPr="000817AD">
        <w:t>-</w:t>
      </w:r>
      <w:r w:rsidRPr="00AF01BC">
        <w:rPr>
          <w:rFonts w:ascii="Times New Roman" w:hAnsi="Times New Roman"/>
          <w:sz w:val="24"/>
          <w:szCs w:val="24"/>
        </w:rPr>
        <w:t>19) от 30.06.2020г. №.16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Распоряжение Администрации Смоленской области от 23.09.2014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1293-р/адм "О концепции развития системы духовно-нравственного воспитания детей и молодежи в культурно-образовательной среде Смоленской области"</w:t>
      </w:r>
    </w:p>
    <w:p w:rsidR="00922FA9" w:rsidRPr="00491B12" w:rsidRDefault="00922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8. </w:t>
      </w:r>
      <w:r w:rsidRPr="00491B12">
        <w:rPr>
          <w:rStyle w:val="newsfiletitle"/>
          <w:rFonts w:ascii="Times New Roman" w:hAnsi="Times New Roman"/>
          <w:sz w:val="24"/>
          <w:szCs w:val="24"/>
        </w:rPr>
        <w:t xml:space="preserve">Приказ Минобрнауки России от 23.08.2017г.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Устав СОГБУ ДО «Станция юннатов» от 11.09.2015 г. 1330-р/адм. </w:t>
      </w:r>
    </w:p>
    <w:p w:rsidR="00922FA9" w:rsidRDefault="00922FA9">
      <w:pPr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10. Конвенция ООН о правах ребенка от 20.11.1989 г.  </w:t>
      </w:r>
    </w:p>
    <w:p w:rsidR="00922FA9" w:rsidRDefault="00922FA9">
      <w:pPr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11. Федеральный закон «Об основных гарантиях прав ребенка в РФ», 1998 г.</w:t>
      </w:r>
    </w:p>
    <w:p w:rsidR="00922FA9" w:rsidRDefault="00922FA9">
      <w:pPr>
        <w:ind w:right="-1"/>
        <w:jc w:val="both"/>
        <w:rPr>
          <w:rFonts w:ascii="Times New Roman" w:hAnsi="Times New Roman"/>
          <w:sz w:val="28"/>
        </w:rPr>
      </w:pPr>
    </w:p>
    <w:p w:rsidR="00922FA9" w:rsidRDefault="00922FA9">
      <w:pPr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отбора содержания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</w:p>
    <w:p w:rsidR="00922FA9" w:rsidRDefault="00922FA9">
      <w:pPr>
        <w:ind w:right="-1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C0504D"/>
          <w:sz w:val="24"/>
        </w:rPr>
        <w:t xml:space="preserve"> </w:t>
      </w:r>
      <w:r>
        <w:rPr>
          <w:rFonts w:ascii="Times New Roman" w:hAnsi="Times New Roman"/>
          <w:sz w:val="24"/>
        </w:rPr>
        <w:t>1. Занятие является завершённым, логически связанным с предыдущим и последующим занятиями.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Доступность содержания занятия.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Разностороннее влияние на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Цикличность программы по принципу от простого к сложному.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Учёт психолого-физиологических особенностей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Разнообразие и непрерывность деятельности обучающихся по содержанию и по характеру.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Занятие строится на основе деятельностного подхода в обучении, воспитании и развитии. Формирует адекватную самооценку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8"/>
        </w:rPr>
      </w:pPr>
    </w:p>
    <w:p w:rsidR="00922FA9" w:rsidRDefault="00922FA9">
      <w:pPr>
        <w:rPr>
          <w:rFonts w:ascii="Times New Roman" w:hAnsi="Times New Roman"/>
          <w:b/>
          <w:sz w:val="28"/>
        </w:rPr>
      </w:pPr>
    </w:p>
    <w:p w:rsidR="00922FA9" w:rsidRDefault="00922FA9">
      <w:pPr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 результаты реализации программы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В процессе освоения программы «Юные орнитологи» планируется достижение обучающимися результатов личностного, предметного и метапредметного характера:</w:t>
      </w:r>
    </w:p>
    <w:p w:rsidR="00922FA9" w:rsidRDefault="00922FA9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Личностные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Формирование уважительного отношения к чужому мнению;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этических чувств, доброжелательности и эмоционально-нравственной отзывчивости, понимания и сопереживания;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2FA9" w:rsidRDefault="00922FA9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Метапредметные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Овладение способностью принимать и сохранять цели и задачи учебной деятельности, поиска средств её осуществления;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Освоение способов решения проблем творческого и поискового характера;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Формирование умения понимать причины успеха и неуспеха учебной деятельности и способности конструктивно действовать даже в ситуациях неуспеха;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22FA9" w:rsidRDefault="00922FA9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Предметные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Овладение понятийным аппаратом, теоретическими знаниями, заложенными в содержание программы;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Освоение доступных способов изучения природы и общества;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навыков устанавливать и выявлять причинно-следственные связи в окружающем мире.</w:t>
      </w:r>
    </w:p>
    <w:p w:rsidR="00922FA9" w:rsidRDefault="00922F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Возраст обучающихся и режим занятий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для обучающихся 7-11 лет.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детей свободный, форма занятий групповая и по подгруппам. Количество обучающихся в группе 12-18 человек. Занятия проводятся по 4 часа в неделю с сентября по май. Из них 2 часа с группой и 2 часа по подгруппам. Форма обучения очная и дистанционная.</w:t>
      </w: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методы обучения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Формы обучения:</w:t>
      </w:r>
      <w:r>
        <w:rPr>
          <w:rFonts w:ascii="Times New Roman" w:hAnsi="Times New Roman"/>
          <w:sz w:val="24"/>
        </w:rPr>
        <w:t xml:space="preserve"> экскурсия, практическая работа, творческое задание, творческий проект, тестовое задание, лекционное занятие, дискуссия, конференция «Первые шаги в науку», выставка творческих работ, конкурс творческих работ на муниципальном уровне, региональном, всероссийском.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Основные методы обучения: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-методы воспитания: убеждения, упражнения, личный пример;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-методы обучения: монологический, диалогический, алгоритмический, показательный, эвристический;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-методы преподавания: объяснительный, информационно-сообщающий, иллюстративный;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-методы учения: репродуктивный, исполнительский, частично-поисковый, поисковый, проблемный;</w:t>
      </w:r>
    </w:p>
    <w:p w:rsidR="00922FA9" w:rsidRDefault="00922FA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Применяются современные образовательные технологии: игровая, проектная, интерактивная, развивающего обучения, здоровьесбережения, ИКТ.</w:t>
      </w:r>
    </w:p>
    <w:p w:rsidR="00922FA9" w:rsidRDefault="00922FA9">
      <w:pPr>
        <w:ind w:right="-1"/>
        <w:jc w:val="both"/>
        <w:rPr>
          <w:rFonts w:ascii="Times New Roman" w:hAnsi="Times New Roman"/>
          <w:sz w:val="28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Контроль результатов обучения, формы и критерии оценки результатов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Уровень освоения обучающимися содержания программы: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Вводный контроль. Цель – выявление знаний обучающихся, готовность к данному этапу обучения;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Промежуточный контроль. Цель – оценка успешности продвижения обучающихся в образовательной деятельности, творческая активность;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Итоговый контроль. Цель – демонстрация знаний, умений и навыков.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Формами и методами контроля являются: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Наблюдение:</w:t>
      </w:r>
      <w:r>
        <w:rPr>
          <w:rFonts w:ascii="Times New Roman" w:hAnsi="Times New Roman"/>
          <w:sz w:val="24"/>
        </w:rPr>
        <w:t xml:space="preserve"> текущее.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Устный контроль</w:t>
      </w:r>
      <w:r>
        <w:rPr>
          <w:rFonts w:ascii="Times New Roman" w:hAnsi="Times New Roman"/>
          <w:sz w:val="24"/>
        </w:rPr>
        <w:t>: индивидуальный опрос; устный зачет.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Наглядный метод</w:t>
      </w:r>
      <w:r>
        <w:rPr>
          <w:rFonts w:ascii="Times New Roman" w:hAnsi="Times New Roman"/>
          <w:sz w:val="24"/>
        </w:rPr>
        <w:t>: презентации, фотоотчеты, схемы и рисунки.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Диагностический метод</w:t>
      </w:r>
      <w:r>
        <w:rPr>
          <w:rFonts w:ascii="Times New Roman" w:hAnsi="Times New Roman"/>
          <w:sz w:val="24"/>
        </w:rPr>
        <w:t>: анкетирование; тестирование.</w:t>
      </w:r>
    </w:p>
    <w:p w:rsidR="00922FA9" w:rsidRDefault="00922FA9">
      <w:pPr>
        <w:tabs>
          <w:tab w:val="left" w:pos="0"/>
        </w:tabs>
        <w:ind w:right="-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Оценка и взаимооценка выполненных работ</w:t>
      </w:r>
      <w:r>
        <w:rPr>
          <w:rFonts w:ascii="Times New Roman" w:hAnsi="Times New Roman"/>
          <w:sz w:val="24"/>
        </w:rPr>
        <w:t>: устные обсуждения.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практической деятельности: конкурсы, выставки, викторины.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обучения определяются по трем уровням сформированности коммуникативной компетентности личности:      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sz w:val="24"/>
        </w:rPr>
        <w:t>низкий уровень</w:t>
      </w:r>
      <w:r>
        <w:rPr>
          <w:rFonts w:ascii="Times New Roman" w:hAnsi="Times New Roman"/>
          <w:sz w:val="24"/>
        </w:rPr>
        <w:t xml:space="preserve"> - репродуктивная компетентность, (наличие знаний при недостаточном умении их применить);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средний уровень</w:t>
      </w:r>
      <w:r>
        <w:rPr>
          <w:rFonts w:ascii="Times New Roman" w:hAnsi="Times New Roman"/>
          <w:sz w:val="24"/>
        </w:rPr>
        <w:t xml:space="preserve"> - деятельностная компетентность;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высокий уровень</w:t>
      </w:r>
      <w:r>
        <w:rPr>
          <w:rFonts w:ascii="Times New Roman" w:hAnsi="Times New Roman"/>
          <w:sz w:val="24"/>
        </w:rPr>
        <w:t xml:space="preserve"> - творческая компетентность.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Интерес обучающихся к занятиям в творческом объединении: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сохранность контингента и наличие положительных мотивов посещения занятий.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Уровня удовлетворенности обучающихся качеством образовательных услуг;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4. Уровня удовлетворенности родителей обучающихся работой объединения.</w:t>
      </w:r>
    </w:p>
    <w:p w:rsidR="00922FA9" w:rsidRDefault="00922FA9">
      <w:pPr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5.Предметных результатов дополнительных общеобразовательных общеразвивающих программ;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6.Уровня сформированности УУД обучающихся (оценивается по показателям сформированности: познавательных учебных действий, коммуникативных учебных действий, регулятивных учебных действий);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7.Уровня личностного роста обучающихся (оценивается по показателям: «Отношение к природе», «Отношение к своей стране, Отечеству», «Отношение к своему здоровью»).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Сроки проведения аттестации:</w:t>
      </w:r>
    </w:p>
    <w:p w:rsidR="00922FA9" w:rsidRPr="003B3D51" w:rsidRDefault="00922FA9" w:rsidP="00ED04C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Входной контроль с 07.09.2020 по 11.09.2020 г.  </w:t>
      </w:r>
    </w:p>
    <w:p w:rsidR="00922FA9" w:rsidRDefault="00922FA9" w:rsidP="00ED04C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с 22.12.2020 г. по 29.12.2020 г.</w:t>
      </w:r>
    </w:p>
    <w:p w:rsidR="00922FA9" w:rsidRDefault="00922FA9" w:rsidP="00ED04C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с 24.05.2021 г. по 28.05.2021 г.</w:t>
      </w:r>
    </w:p>
    <w:p w:rsidR="00922FA9" w:rsidRDefault="00922FA9" w:rsidP="00AF01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Условия, необходимые для реализации программы</w:t>
      </w:r>
    </w:p>
    <w:p w:rsidR="00922FA9" w:rsidRPr="00AF01BC" w:rsidRDefault="00922FA9" w:rsidP="00AF01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Реализация программы «Юные орнитологи» возможна при наличии кабинета орнитологии, включающего клетки с живыми объектами, а также учебно-методические материалы, компьютер, мультимедийная аппаратура, цифровой фотоаппарат, видеокамера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план.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48"/>
        <w:gridCol w:w="2160"/>
        <w:gridCol w:w="1620"/>
        <w:gridCol w:w="1748"/>
      </w:tblGrid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Всего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1. Вводное занятие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2. Экология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3. Введение в мир пернатых.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4. История возникновения орнитологии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Default="00922FA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Default="00922FA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Default="00922FA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5. Систематический обзор птиц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6. Зимующие птицы и их подкормка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7. Птицы живого уголка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8. Привлечение птиц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9. Перелётные птицы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10. Итоговое занятие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2FA9" w:rsidRPr="00E04BBA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Всего часов: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rPr>
          <w:rFonts w:ascii="Times New Roman" w:hAnsi="Times New Roman"/>
          <w:sz w:val="28"/>
        </w:rPr>
      </w:pPr>
    </w:p>
    <w:p w:rsidR="00922FA9" w:rsidRPr="000C6020" w:rsidRDefault="00922FA9">
      <w:pPr>
        <w:jc w:val="center"/>
        <w:rPr>
          <w:rFonts w:ascii="Times New Roman" w:hAnsi="Times New Roman"/>
          <w:b/>
          <w:sz w:val="28"/>
        </w:rPr>
      </w:pPr>
      <w:r w:rsidRPr="000C6020">
        <w:rPr>
          <w:rFonts w:ascii="Times New Roman" w:hAnsi="Times New Roman"/>
          <w:b/>
          <w:sz w:val="28"/>
        </w:rPr>
        <w:t>Содержание учебного плана</w:t>
      </w: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u w:val="single"/>
        </w:rPr>
        <w:t>Вводное занятие</w:t>
      </w:r>
      <w:r>
        <w:rPr>
          <w:rFonts w:ascii="Times New Roman" w:hAnsi="Times New Roman"/>
          <w:sz w:val="24"/>
        </w:rPr>
        <w:t>.</w:t>
      </w:r>
    </w:p>
    <w:p w:rsidR="00922FA9" w:rsidRDefault="00922FA9">
      <w:pPr>
        <w:tabs>
          <w:tab w:val="left" w:pos="73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знакомство с обучающимися творческого объединения, цели и задачи творческого объединения, знакомство с кабинетом орнитологии, правила поведения и техника безопасности.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экскурсия по СЮН.</w:t>
      </w:r>
    </w:p>
    <w:p w:rsidR="00922FA9" w:rsidRDefault="00922FA9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u w:val="single"/>
        </w:rPr>
        <w:t xml:space="preserve">Экология.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что такое экология? Экология как наука, организм и среда, экологические факторы, лес как экологическая система.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экскурсия в природу, лес, луг.</w:t>
      </w:r>
    </w:p>
    <w:p w:rsidR="00922FA9" w:rsidRDefault="00922FA9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  <w:u w:val="single"/>
        </w:rPr>
        <w:t>Введение в мир пернатых.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Кто такие птицы. Внешний вид птиц. Формы и размеры птиц. Внешние строение птиц. Скелет и кости.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Зарисовка внешнего вида, форм и размеров птиц в альбом. Зарисовка внешнего строения птиц в альбом.</w:t>
      </w:r>
    </w:p>
    <w:p w:rsidR="00922FA9" w:rsidRDefault="00922FA9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  <w:u w:val="single"/>
        </w:rPr>
        <w:t>История возникновения орнитологии.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орнитология как наука, основные задачи орнитологии, отлов и одомашнивание птиц, происхождение птиц.</w:t>
      </w:r>
    </w:p>
    <w:p w:rsidR="00922FA9" w:rsidRDefault="00922F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Практическая часть: экскурсия в эооэкзотариум, в природу</w:t>
      </w:r>
      <w:r>
        <w:rPr>
          <w:rFonts w:ascii="Times New Roman" w:hAnsi="Times New Roman"/>
          <w:sz w:val="28"/>
        </w:rPr>
        <w:t>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  <w:u w:val="single"/>
        </w:rPr>
        <w:t>Систематический обзор птиц</w:t>
      </w:r>
      <w:r>
        <w:rPr>
          <w:rFonts w:ascii="Times New Roman" w:hAnsi="Times New Roman"/>
          <w:sz w:val="24"/>
        </w:rPr>
        <w:t>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значение птиц в природе и хозяйстве человека, птицы как биологическое средство защиты растений и украшение природы, особенно в городе. Важнейшие отряды птиц, птицы, требующие особой охраны, их место в красной книге. Относительность понятий вредного и полезного животного. Охотничье-промысловые птицы, их охрана и хозяйственное использование. Рыбоядные птицы, их польза и вред. Насекомоядные птицы, их охрана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привлечение. Хищные птицы и совы, их использование для борьбы с грызунами и методы привлечения.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определение птиц по тушкам, чучелам, экскурсия в зооэкзотариум, в природу, определение птиц в природе по определителям, описание различных птиц для последующего определения (размер, окраска, голос, повадки, место обитания).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  <w:u w:val="single"/>
        </w:rPr>
        <w:t>Зимующие птицы и их подкормка</w:t>
      </w:r>
      <w:r>
        <w:rPr>
          <w:rFonts w:ascii="Times New Roman" w:hAnsi="Times New Roman"/>
          <w:sz w:val="24"/>
        </w:rPr>
        <w:t>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изготовление кормушек, их развеска и уход за ними. Кто такие – зимующие птицы? Наблюдения у кормушки: (виды кормящихся птиц, лечение птиц, предпочитаемые разными видами птиц корма, количество корма приходящееся на одну птицу, погода и интенсивность кормёжки птиц, места кормёжек птиц зимой в городе, состав естественных кормов, привыкание птиц к кормушке, следование за передвижной кормушкой, межвидовая и внутривидовая иерархия среди посетителей кормушки и т.д.).  Корма для зимующих птиц. Зимующие птицы города, причины концентрации осёдлых и зимующих птиц в городе, численность разных видов и её динамика в течение осени-весны. Зимующие птицы леса, количество видов, концентрация птиц в лесу, динамика численности в течение осени-весны.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сбор кормов для зимующих птиц, изготовление кормушек и их развеска, наблюдение за кормящимися птицами. Их определение, составление списков, экскурсия в природу, зарисовка в альбом.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  <w:u w:val="single"/>
        </w:rPr>
        <w:t>Птицы живого уголка</w:t>
      </w:r>
      <w:r>
        <w:rPr>
          <w:rFonts w:ascii="Times New Roman" w:hAnsi="Times New Roman"/>
          <w:sz w:val="24"/>
        </w:rPr>
        <w:t>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птицы, содержащиеся в живом уголке. Экзоты. Попугаи, амадины, канарейки, содержание птиц в неволе, кормление, гнездование, уход за птицами. Волнистые попугаи, нимфа-кареллы, неразлучники, их содержание и размножение в неволе. Амадины, зебровая и японская амадины, содержание, размножение и уход. Канарейки, выведение пород канареек, песнь самца, уход за канарейками. Местные птицы леса, их содержание в неволе, уход за ними, размножение.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изучение и зарисовка птиц в альбом, определение птиц с помощью определителей, кормление птиц, уход за птицами, изготовление и развешивание гнездовий, заготовка кормов, экскурсия в природу, зооэкзотариум.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  <w:u w:val="single"/>
        </w:rPr>
        <w:t>Привлечение птиц</w:t>
      </w:r>
      <w:r>
        <w:rPr>
          <w:rFonts w:ascii="Times New Roman" w:hAnsi="Times New Roman"/>
          <w:sz w:val="24"/>
        </w:rPr>
        <w:t>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птицы, селящиеся в дуплах деревьев. Возможности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использования дуплогнёздников для украшения города и защиты зелёных насаждений от вредителей. Техника привлечения дуплогнёздников. Привлечение дуплогнёздников в лесу, плодовом саду, городском парке, предпочитаемые виды.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изготовление искусственных гнездовий, преимущественно синичников, для привлечения мелких птиц (большая и другие синицы, мухоловка-пеструшка, горихвостка). Экскурсия в природу: «Птицы дуплогнёздники и их привлечение».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  <w:u w:val="single"/>
        </w:rPr>
        <w:t>Перелётные птицы</w:t>
      </w:r>
      <w:r>
        <w:rPr>
          <w:rFonts w:ascii="Times New Roman" w:hAnsi="Times New Roman"/>
          <w:sz w:val="24"/>
        </w:rPr>
        <w:t>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кто такие – перелётные птицы? Фенология прилёта птиц. Места обитания. Период гнездования и выкармливание птенцов. Забота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потомстве. Песнь птиц и её значение. Корма для птиц. Разделение птиц по способу питания. Подготовка к отлёту, собирание птиц в стаи, иерархия в полёте, фенология отлёта, процесс перелёта птиц, места зимовки, привязанность птиц к определённой территории, пролётные пути. Общее понятие об ориентации птиц в пространстве. Кочующие птицы.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определение птиц с помощью определителей, по чучелам, зарисовка птиц в альбом, оформление записей в дневнике. Экскурсия в природу, наблюдение за прилётом птиц. Изготовление и развеска скворечников, привлечение скворцов. Наблюдение за гнездованием птиц, выкармливанием птенцов и заботой о потомстве. Наблюдение за отлётом птиц.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  <w:u w:val="single"/>
        </w:rPr>
        <w:t>Итоговое занятие</w:t>
      </w:r>
      <w:r>
        <w:rPr>
          <w:rFonts w:ascii="Times New Roman" w:hAnsi="Times New Roman"/>
          <w:sz w:val="24"/>
        </w:rPr>
        <w:t>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подведение итогов работы творческого объединения за год. Обсуждение результатов опытов и наблюдений за год.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часть: проведение зоовикторины, промежуточная аттестация.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Pr="002C3AB1" w:rsidRDefault="00922FA9" w:rsidP="002C3AB1">
      <w:pPr>
        <w:jc w:val="center"/>
        <w:rPr>
          <w:rFonts w:ascii="Times New Roman" w:hAnsi="Times New Roman"/>
          <w:sz w:val="28"/>
          <w:szCs w:val="28"/>
        </w:rPr>
      </w:pPr>
      <w:r w:rsidRPr="002C3AB1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922FA9" w:rsidRPr="002C3AB1" w:rsidRDefault="00922FA9" w:rsidP="002C3AB1">
      <w:pPr>
        <w:jc w:val="center"/>
        <w:rPr>
          <w:rFonts w:ascii="Times New Roman" w:hAnsi="Times New Roman"/>
          <w:b/>
          <w:sz w:val="28"/>
          <w:szCs w:val="28"/>
        </w:rPr>
      </w:pPr>
      <w:r w:rsidRPr="002C3AB1">
        <w:rPr>
          <w:rFonts w:ascii="Times New Roman" w:hAnsi="Times New Roman"/>
          <w:b/>
          <w:sz w:val="28"/>
          <w:szCs w:val="28"/>
        </w:rPr>
        <w:t>рабочей программы «Юные орнитологи»</w:t>
      </w:r>
      <w:r w:rsidRPr="002C3AB1">
        <w:rPr>
          <w:rFonts w:ascii="Times New Roman" w:hAnsi="Times New Roman"/>
          <w:sz w:val="28"/>
          <w:szCs w:val="28"/>
        </w:rPr>
        <w:t xml:space="preserve">  </w:t>
      </w:r>
      <w:r w:rsidRPr="002C3AB1">
        <w:rPr>
          <w:rFonts w:ascii="Times New Roman" w:hAnsi="Times New Roman"/>
          <w:b/>
          <w:sz w:val="28"/>
          <w:szCs w:val="28"/>
        </w:rPr>
        <w:t>на 2020-2021 учебный год            творческое</w:t>
      </w:r>
      <w:r w:rsidRPr="002C3AB1">
        <w:rPr>
          <w:rFonts w:ascii="Times New Roman" w:hAnsi="Times New Roman"/>
          <w:sz w:val="28"/>
          <w:szCs w:val="28"/>
        </w:rPr>
        <w:t xml:space="preserve"> </w:t>
      </w:r>
      <w:r w:rsidRPr="002C3AB1">
        <w:rPr>
          <w:rFonts w:ascii="Times New Roman" w:hAnsi="Times New Roman"/>
          <w:b/>
          <w:sz w:val="28"/>
          <w:szCs w:val="28"/>
        </w:rPr>
        <w:t>объединение «Юные орнитологи» №3</w:t>
      </w:r>
      <w:r w:rsidRPr="002C3AB1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2C3AB1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922FA9" w:rsidRPr="002C3AB1" w:rsidRDefault="00922FA9" w:rsidP="002C3AB1">
      <w:pPr>
        <w:rPr>
          <w:rFonts w:ascii="Times New Roman" w:hAnsi="Times New Roman"/>
          <w:b/>
          <w:sz w:val="24"/>
          <w:szCs w:val="24"/>
        </w:rPr>
      </w:pPr>
      <w:r w:rsidRPr="002C3A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72"/>
        <w:gridCol w:w="1701"/>
        <w:gridCol w:w="1559"/>
        <w:gridCol w:w="1411"/>
      </w:tblGrid>
      <w:tr w:rsidR="00922FA9" w:rsidRPr="002C3AB1" w:rsidTr="0032660F">
        <w:trPr>
          <w:trHeight w:val="845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 Общее количество часов, в том числе теория/практика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</w:tr>
      <w:tr w:rsidR="00922FA9" w:rsidRPr="002C3AB1" w:rsidTr="0032660F">
        <w:trPr>
          <w:trHeight w:val="329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 (2т. + 2п.)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22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1.</w:t>
            </w:r>
            <w:r w:rsidRPr="002C3A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по СЮН.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295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Знакомство с  обучающимися творческого объединения «Юные орнитологи». Цели и задачи творческого объединения. Охрана труда и техника безопасной работы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7"/>
        </w:trPr>
        <w:tc>
          <w:tcPr>
            <w:tcW w:w="817" w:type="dxa"/>
          </w:tcPr>
          <w:p w:rsidR="00922FA9" w:rsidRPr="002C3AB1" w:rsidRDefault="00922FA9" w:rsidP="00326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по СЮН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природу: луг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Что такое экология? Экология как наука. Экологические факторы.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266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природу: луг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1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природу: лес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Организм и среда. Лес как экологическая система. 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Форма контроля: Викторина «Поведение в природе»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природу: лес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Введение в мир пернатых.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Зарисовка внешнего вида, форм и размеров птиц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Кто такие птицы. Внешний вид птиц. Формы и размеры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Зарисовка внешнего вида, форм и размеров птиц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Зарисовка внешнего строения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Внешнее строение птиц. Скелет и кости. 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Форма контроля: Выставка творческих работ учащихся.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Зарисовка внешнего строения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История возникновения орнитологии.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 (4т. + 4п.)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Экскурсия в «Смоленский зоопарк»     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Орнитология как наука. Основные задачи орнитологии. Происхождение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69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Отлов и одомашнивание птиц.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Выставка творческих работ учащихся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Краткий обзор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16(8т. +8п.)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Значение птиц в природе и хозяйстве человека. Важнейшие отряды птиц. Охотничье-промысловые птицы, их охрана и хозяйственное использование.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Рыбоядные птицы, их польза и вред.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Насекомоядные птицы, их охрана и привлечение.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 Изучение птиц, определение птиц по определителям, зарисовка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Хищные птицы и совы, их использование для борьбы с грызунами и методы привлечения.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Терминологический диктант.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птиц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Зимующие птицы и их подкормка.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24(12т. + 12п.)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Сбор кормов для зимующих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Кто такие – зимующие птицы? Корма для зимующих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Сбор кормов для зимующих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кормящимися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Зимующие птицы города, причины концентрации птиц в городе, численность разных видов и её динамика в течение осени-весны.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кормящимися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Изучение птиц, зарисовка птиц в альбом.  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Зимующие птицы леса, количество видов, концентрация птиц в лесу, динамика численности в течение осени-весны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Изучение птиц, зарисовка птиц в альбом.  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кормушек, их развеска и уход за ними.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Развеска кормушек, наблюдение за птицами у кормушки.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Наблюдение у кормушки, виды кормящихся птиц, предпочитаемые корма, количество корма на одну птицу.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Развеска кормушек, наблюдение за птицами у кормушки.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Наблюдение за кормящимися птицами у кормушки, определение птиц,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Погода и интенсивность кормёжки птиц, места кормёжки, привыкание к кормушке, иерархия среди птиц у кормушки.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Самостоятельная работа «Подкормка птиц зимой» Промежуточная аттестация.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Наблюдение за кормящимися птицами у кормушки, определение птиц,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Птицы живого уголка.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32(16т. + 16п.)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Кормление и уход за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Птицы, содержащиеся в живом уголке. Экзоты: попугаи, амадины, канарейки.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и развешивание гнездовий.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Содержание птиц в неволе, кормление, гнездование, уход за птицами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Кормление и уход за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Волнистый попугай, содержание, размножение в неволе.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и развешивание гнездовий.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Нимфа-карелла, содержание, разведение и уход за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Неразлучники, виды неразлучников, содержание.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Амадины, зебровая и японская, содержание и уход за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Канарейка, выведение пород канареек, песнь самца, уход за канарейками.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Местные птицы леса, содержание в неволе, уход за ними, размножение. 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Форма контроля: Викторина «Птицы»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Привлечение птиц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гнездовий.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Птицы, селящиеся в дуплах деревьев. Возможности использования дуплогнёздников для украшения города и защиты растений от вредителей.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гнездовий.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 «Птицы дуплогнёздники и их привлечение.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Техника привлечения дуплогнёздников. Привлечение дуплогнёздников в лесу, саду, городском парке, предпочитаемые виды.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Проведение праздника «День птиц»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 «Птицы дуплогнёздники и их привлечение.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32(16т. + 16п.)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 Кто такие – перелётные птицы? Фенология прилёта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Период гнездования, выкармливание птенцов, забота о потомстве.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Корма для птиц, разделение птиц по способу питания.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Песня птиц и её значение.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вывешивание скворечников.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Подготовка птиц к отлёту, собирание в стаи, фенология отлёта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вывешивание скворечников.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Процесс перелёта птиц, иерархия в полёте.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гнездованием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Общее понятие об ориентации птиц в пространстве, пролётные пути, места зимовки, привязанность птиц к определённой территории.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гнездованием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Кочующие птицы.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Выставка творческих работ учащихся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4(2т. + 2п.)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Проведение орнитологической викторины «Из жизни птиц»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Подведение итогов работы творческого объединения за год, обсуждение результатов опытов и наблюдений за год. Промежуточная аттестация.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Проведение орнитологической викторины «Из жизни птиц»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144(72т +72п)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Экскурсия в живой уголок: попугаи и аквариумные рыбки 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на ферму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 «Плодово-ягодные деревья»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FA9" w:rsidRPr="002C3AB1" w:rsidRDefault="00922FA9" w:rsidP="002C3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2C3AB1" w:rsidRDefault="00922FA9" w:rsidP="002C3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2C3AB1" w:rsidRDefault="00922FA9" w:rsidP="002C3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2C3AB1" w:rsidRDefault="00922FA9" w:rsidP="002370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Default="00922FA9" w:rsidP="003C2E0C">
      <w:pPr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Методическое обеспечение программы.</w:t>
      </w:r>
    </w:p>
    <w:p w:rsidR="00922FA9" w:rsidRDefault="00922FA9">
      <w:pPr>
        <w:jc w:val="center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Методические разработки: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игры</w:t>
      </w:r>
      <w:r>
        <w:rPr>
          <w:rFonts w:ascii="Times New Roman" w:hAnsi="Times New Roman"/>
          <w:sz w:val="24"/>
        </w:rPr>
        <w:t>: «четвёртый лишний», «определи птицу по описанию»;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беседы</w:t>
      </w:r>
      <w:r>
        <w:rPr>
          <w:rFonts w:ascii="Times New Roman" w:hAnsi="Times New Roman"/>
          <w:sz w:val="24"/>
        </w:rPr>
        <w:t>: «экология в быту», «птицы у нас дома»;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праздники</w:t>
      </w:r>
      <w:r>
        <w:rPr>
          <w:rFonts w:ascii="Times New Roman" w:hAnsi="Times New Roman"/>
          <w:sz w:val="24"/>
        </w:rPr>
        <w:t>: «наши зимующие птицы», «день птиц», «встречаем птиц»;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открытые занятия</w:t>
      </w:r>
      <w:r>
        <w:rPr>
          <w:rFonts w:ascii="Times New Roman" w:hAnsi="Times New Roman"/>
          <w:sz w:val="24"/>
        </w:rPr>
        <w:t>: «птицы наши друзья», «водоплавающие птицы», «неприхотливые комнатные питомцы», «хищные птицы и совы»;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экскурсии</w:t>
      </w:r>
      <w:r>
        <w:rPr>
          <w:rFonts w:ascii="Times New Roman" w:hAnsi="Times New Roman"/>
          <w:sz w:val="24"/>
        </w:rPr>
        <w:t>: «содержание и разведение декоративных птиц в живом уголке», экскурсии в природу на тему «птицы леса, птицы луга, птицы сада, птицы водоёма», экскурсия в природу «сбор кормов для зимующих птиц», экскурсия в природу «птицы дуплогнёздники и их привлечение», экскурсия в природу «вывешивание скворечников»;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викторины</w:t>
      </w:r>
      <w:r>
        <w:rPr>
          <w:rFonts w:ascii="Times New Roman" w:hAnsi="Times New Roman"/>
          <w:sz w:val="24"/>
        </w:rPr>
        <w:t>: «из жизни птиц», «птицы».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Дидактические и лекционные материалы: карточки с изображением птиц (собери картинку), карточки-задания по темам, вопросники по темам для самостоятельного изучения, вопросники по темам для конкурсных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заданий, ребусы по темам, карточки-загадки по темам, лото.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2"/>
        <w:gridCol w:w="1698"/>
        <w:gridCol w:w="1818"/>
        <w:gridCol w:w="1739"/>
        <w:gridCol w:w="1884"/>
        <w:gridCol w:w="1674"/>
      </w:tblGrid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</w:p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п\п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</w:t>
            </w:r>
          </w:p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Формы организации учебного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Методы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Дидактический материал, наглядные пособия, оборудование,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Формы подведения итогов по разделам программы</w:t>
            </w:r>
          </w:p>
        </w:tc>
      </w:tr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Вводное занятие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Вводное занятие комбинированного типа, занятие – экскурсия с элементами исследования, коллективная, групповая, индивидуальная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Рассказ, беседа, демонстрация наглядности и видеофрагментов, наблюдение за природными объектами на территории СЮН.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Ноутбук, видеопрезентация целей и задач творческого объединения, техника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Рефлексия «Настроение смайлика».</w:t>
            </w:r>
          </w:p>
        </w:tc>
      </w:tr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Экология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Занятие комбинированного типа, занятие экскурсия с элементами исследования, коллективная, групповая и индивидуальная работа, выполнение практических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Рассказ, беседа, работа с литературой.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Демонстрационный материал: плакаты по экологии, плакаты с изображением леса.</w:t>
            </w:r>
          </w:p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Раздаточный материал: мини-опросники, карточки-задания, карточки-загадки.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Сочинение на тему «Лес».</w:t>
            </w:r>
          </w:p>
        </w:tc>
      </w:tr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Введение в мир пернатых.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Комбинированное занятие,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Рассказ, беседа, работа с литературой, зарисовка, наблюдение, индивидуальная, групповая и коллективная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Демонстрационный материал: плакаты «Внешний вид птиц», </w:t>
            </w:r>
          </w:p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Раздаточный материал: мини-опросники, карточки-задания, карточки-загадки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Выставка творческих работ обучающихся.</w:t>
            </w:r>
          </w:p>
        </w:tc>
      </w:tr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История возникновения орнитологии.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Комбинированное занятие, занятие –экскурсия, практическое занятие, видео-презентация.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Рассказ, беседа, просмотр видео с последующем обсуждением, работа с литературой, зарисовка, сравнение, индивидуальная, групповая и коллективная работа, наблюдение, фотофиксация.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Демонстрационный материал: плакаты «Происхождение птиц», видеофильм «Отлов и одомашнивание птиц».</w:t>
            </w:r>
          </w:p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Раздаточный материал: мини-опросники, карточки-задания, карточки-загадки.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Викторина «Из жизни птиц».</w:t>
            </w:r>
          </w:p>
        </w:tc>
      </w:tr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Систематический обзор птиц.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Комбинированные занятия с объяснительно иллюстративными элементами, элементами проблемно поискового типа,  практической работы репродуктивного характера коллективно, в парах, или индивидуально, самостоятельная работа в парах, или индивидуально, экскурсия.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Рассказ, беседа, самостоятельная работа с литературой, классификация, наблюдение, практическая работа, видео презентация на ММУ, демонстрация видеофильма.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Демонстрационные материалы: ММУ, ноутбук, плакаты с изображениями птиц, чучела.</w:t>
            </w:r>
          </w:p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Раздаточные материалы: определители птиц, чучела, карточки-загадки, карточки-опросники.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Викторина «Птицы»</w:t>
            </w:r>
          </w:p>
        </w:tc>
      </w:tr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Зимующие птицы и их подкормка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Комбинированное занятие с элементами практической работы,  занятие – экскурсия, индивидуальная, групповая и коллективная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Рассказ, беседа, самостоятельная работа с литературой, наблюдение, практическая работа, зарисовка, фотофиксация, видеофиксация, индивидуальная, групповая и коллективная работа.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Кормушки, корма для птиц, фотоаппарат, видеокамера. Раздаточный материал:  карточки-загадки, карточки-опросники, карточки-задания.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Самостоятельное изготовление кормушек, их развеска и подкармливание птиц. </w:t>
            </w:r>
          </w:p>
        </w:tc>
      </w:tr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Птицы живого уголка.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Комбинированное занятие с элементами практической работы, экскурсия, индивидуальная, групповая и коллективная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Рассказ, беседа, самостоятельная работа с литературой, наблюдение, практическая работа, зарисовка.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Гнёзда для птиц. Раздаточный материал: карточки-загадки, карточки-задания.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Самостоятельное изготовление гнездовий для попугаев.</w:t>
            </w:r>
          </w:p>
        </w:tc>
      </w:tr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Привлечение птиц.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Комбинированное занятие с объяснительно- иллюстративными элементами, элементами проблемно-поискового типа, практическое занятие, занятие – экскурсия, индивидуальная, групповая и коллективная работа.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Рассказ, беседа, наблюдение, фотофиксация, видеофиксация,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Гнёзда для птиц, фотоаппарат, видеокамера. Раздаточный материал: карточки-задания, карточки-опросники.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Самостоятельное изготовление гнездовий, их развешивание в саду, или городском парке. </w:t>
            </w:r>
          </w:p>
        </w:tc>
      </w:tr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Перелётные птицы.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Комбинированное занятие с объяснительно-иллюстративными элементами, Практическое занятие, занятие-экскурсия, занятие с элементами проблемно поискового типа, самостоятельная работа в парах, или индивидуально, индивидуальная, групповая и коллективная работа.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Рассказ, беседа, наблюдение, фотофиксация, видеофиксация, зарисовка, Самостоятельная работа с литературой.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Скворечники, фотоаппарат, видеокамера. Раздаточный материал: Карточки-задания, карточки-загадки, карточки-опросники.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вывешивание скворечников</w:t>
            </w: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>
            <w:pPr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 xml:space="preserve">.                           </w:t>
            </w:r>
          </w:p>
        </w:tc>
      </w:tr>
      <w:tr w:rsidR="00922FA9" w:rsidRPr="00E04BB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Итоговое занятие.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Итоговое занятие комбинированного типа, Индивидуальная групповая, коллективная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Беседа, рассказ.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Раздаточный материал: карточки-опросники.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  <w:p w:rsidR="00922FA9" w:rsidRPr="00E04BBA" w:rsidRDefault="00922FA9">
            <w:r>
              <w:rPr>
                <w:rFonts w:ascii="Times New Roman" w:hAnsi="Times New Roman"/>
                <w:sz w:val="24"/>
              </w:rPr>
              <w:t>птицы</w:t>
            </w:r>
          </w:p>
        </w:tc>
      </w:tr>
    </w:tbl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Основная литература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Дунаева Ю.А. Птицы. Школьный путеводитель. Серия «Узнай мир» «Природа» СПб. 2015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Касаткина Ю.Н., Животные. Уникальная Энциклопедия М. изд. АСТ, 2015 М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3.. Папуниди Е.А.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Животные планеты М. изд. АСТ, 2016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Пимон М.Р. Жизнь леса. Твоя первая энциклопедия М. «Махаон» 2015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Самкова В.А. Открываем мир природы. Настольная книга учителя начальных классов. М. «Русское слово» 2016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Снегирёва Е.Ю. Домашние животные. 60 домашних животных, самых важных для человека! Серия «Я познаю мир» М. изд. АСТ, 2016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Энциклопедия. Животные. От амёбы до шимпанзе. М. «Махаон» 2017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922FA9" w:rsidRDefault="00922FA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Дополнительная литература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И.В. Бабурова Беседы с учащимися о знаменитостях, М. Творческий центр «Сфера»2007.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Е.М. Васина Окружающий мир 1-4 классы, конспекты уроков и внеклассных мероприятий, Волгоград, Учитель, 2011.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А.Т. Волобуев 500 загадок и стихов о животных для детей Творческий центр «Сфера», М. 2013.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С. Вохринцева. Окружающий мир. Хищные птицы. Издательство «Страна фантазий».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С. Вохринцева. Окружающий мир. Перелётные птицы. Издательство «Страна фантазий».  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Л.И. Гайдина, А.В. Кочергина Группа продлённого дня, Мастерская учителя, Конспекты занятий, сценарии мероприятий. М. «ВАКО» 2011.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В. Иваницкий «Природа России. Птицы», фотоэнциклопедия, «Аст», «Астрель», 1999.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В.М. Лизинский Завуч начальной школы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7 Научно – практический журнал М. Педагогический поиск, 2014.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В. Остапенко «Птицы в вашем доме». М.: «Аркадия», 1996.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Е.Н. Степанов Личностно-ориентированный подход в педагогической деятельности, М.  Творческий центр «Сфера» 2006.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Е.Н. Степанов, Е.И. Баранова Воспитательные дела в классе, комплексные формы, Творческий центр «Сфера», М. 2009.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Е.Н. Степанов Воспитание индивидуальности, Учебно-методическое пособие, Творческий центр «Сфера», М. 2008.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Ю. К. Школьник Птицы. Полная энциклопедия. Эксмо. М. 2011.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«Птицы», серия «Удивительный мир», М.: РОСМЭН, 2010.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Энциклопедия «В мире птиц», М.: «Махаон», 2010. </w:t>
      </w: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СМОЛЕНСКОЕ ОБЛАСТНОЕ ГОСУДАРСТВЕННОЕ БЮДЖЕТНОЕ УЧРЕЖДЕНИЕ ДОПОЛНИТЕЛЬНОГО ОБРАЗОВАНИЯ 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«СТАНЦИЯ ЮНЫХ НАТУРАЛИСТОВ»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</w:p>
    <w:p w:rsidR="00922FA9" w:rsidRDefault="00922FA9">
      <w:pPr>
        <w:jc w:val="right"/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tabs>
          <w:tab w:val="left" w:pos="5670"/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 на заседании                                            УТВЕРЖДАЮ</w:t>
      </w:r>
    </w:p>
    <w:p w:rsidR="00922FA9" w:rsidRDefault="00922FA9">
      <w:pPr>
        <w:tabs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педагогического совета  СОГБУ ДО                  И.о. директора СОГБУ ДО   </w:t>
      </w:r>
    </w:p>
    <w:p w:rsidR="00922FA9" w:rsidRDefault="00922FA9">
      <w:pPr>
        <w:tabs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«Станция  юннатов»                                              «Станция юннатов»                                                                                                                                                         Протокол от 31.08.2020 г.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5                              ________Н.В. Коренькова</w:t>
      </w:r>
    </w:p>
    <w:p w:rsidR="00922FA9" w:rsidRDefault="00922FA9">
      <w:pPr>
        <w:tabs>
          <w:tab w:val="left" w:pos="8100"/>
        </w:tabs>
        <w:ind w:right="45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Приказ от 31.08.2020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65- Осн.                          </w:t>
      </w: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«Юные орнитологи»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2020-2021 учебный год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(первый год обучения – творческое объединение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4)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</w:rPr>
      </w:pP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Разработана: педагогом ДО 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Мининым А. В.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Возрастной состав обучающихся: 7-11 лет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Pr="00463E5A" w:rsidRDefault="00922FA9" w:rsidP="00463E5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Смоленск, 2020 </w:t>
      </w:r>
    </w:p>
    <w:p w:rsidR="00922FA9" w:rsidRDefault="00922FA9">
      <w:pPr>
        <w:spacing w:before="8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Рабочая программа «Юные орнитологи» разработана на основе дополнительной общеобразовательной общеразвивающей программы «Юные орнитологи», рассчитана на 144 часа в год для обучающихся начальных классов.</w:t>
      </w:r>
    </w:p>
    <w:p w:rsidR="00922FA9" w:rsidRDefault="00922FA9">
      <w:pPr>
        <w:spacing w:before="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Направленность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рабочей программы – естественнонаучная. Программа посвящена формированию у детей интереса к познанию природы в процессе приобретения ими начальных биологических и экологических знаний.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Актуальность </w:t>
      </w:r>
      <w:r>
        <w:rPr>
          <w:rFonts w:ascii="Times New Roman" w:hAnsi="Times New Roman"/>
          <w:sz w:val="24"/>
        </w:rPr>
        <w:t>программы связана с тем, что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 настоящее время экологическое образование является одним из приоритетных направлений педагогической науки и практики, и обусловлена потребностью общества в экологически грамотном населении. Особое место в программе отведено изучению пернатого царства Смоленской области. Программа «Юные  орнитологи»  формирует у детей основы экологической культуры,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ценность жизни во всех её проявлениях; воспитывает  экологическую культуру и ответственность, культуру здорового и безопасного образа жизни, формирует высокие этические нормы в отношениях между людьми и в отношении человека к природе.</w:t>
      </w:r>
    </w:p>
    <w:p w:rsidR="00922FA9" w:rsidRDefault="00922FA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Педагогическая целесообразность </w:t>
      </w:r>
      <w:r>
        <w:rPr>
          <w:rFonts w:ascii="Times New Roman" w:hAnsi="Times New Roman"/>
          <w:sz w:val="24"/>
        </w:rPr>
        <w:t xml:space="preserve">программы заключается в том, что она, в отличие от школьных программ, предоставляет широкие возможности для использования элементов игровой, практической и исследовательской деятельности учащихся, что особенно важно при изучении живой природы. Общаясь с природой и изучая её, дети получают новые знания, умения и навыки, что отражено в названии программы. </w:t>
      </w:r>
    </w:p>
    <w:p w:rsidR="00922FA9" w:rsidRDefault="00922FA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способствует решению проблемы занятости младших школьников во внеурочное время. Дети, обучающиеся по данной программе, входят в объединение «Юные орнитологи».</w:t>
      </w:r>
    </w:p>
    <w:p w:rsidR="00922FA9" w:rsidRDefault="00922FA9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Новизна </w:t>
      </w:r>
      <w:r>
        <w:rPr>
          <w:rFonts w:ascii="Times New Roman" w:hAnsi="Times New Roman"/>
          <w:sz w:val="24"/>
        </w:rPr>
        <w:t>программы заключается в том, что большое внимание уделяется вовлечению младших школьников в исследовательскую и проектную деятельность, практическому изучению растительного и животного мира родного края, привлечению воспитанников к природоохранной деятельности.</w:t>
      </w:r>
    </w:p>
    <w:p w:rsidR="00922FA9" w:rsidRDefault="00922FA9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Отличительной особенностью</w:t>
      </w:r>
      <w:r>
        <w:rPr>
          <w:rFonts w:ascii="Times New Roman" w:hAnsi="Times New Roman"/>
          <w:sz w:val="24"/>
        </w:rPr>
        <w:t xml:space="preserve"> программы является широкое использование таких форм занятий, как экологические игры, конкурсы, конференции, экскурсии, практикумы в природе, что дает возможность сделать экологическое образование реальным, понятным и доступным.</w:t>
      </w: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Цель и задачи</w:t>
      </w:r>
    </w:p>
    <w:p w:rsidR="00922FA9" w:rsidRDefault="00922FA9">
      <w:pPr>
        <w:ind w:firstLine="426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  <w:u w:val="single"/>
        </w:rPr>
        <w:t>Цель программы:</w:t>
      </w:r>
      <w:r>
        <w:rPr>
          <w:rFonts w:ascii="Times New Roman" w:hAnsi="Times New Roman"/>
          <w:sz w:val="24"/>
        </w:rPr>
        <w:t xml:space="preserve">  создание  условий для формирования знаний  в области орнитологии, развитие практических навыков и основ исследовательской деятельности.</w:t>
      </w:r>
    </w:p>
    <w:p w:rsidR="00922FA9" w:rsidRDefault="00922FA9">
      <w:pPr>
        <w:tabs>
          <w:tab w:val="left" w:pos="3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  <w:u w:val="single"/>
        </w:rPr>
        <w:t>Задачи: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Образовательные: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систематизировать и закреплять имеющиеся знания и  новые научные понятия;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потребность в обучении и саморазвитии;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создавать общекультурный и эмоционально окрашенный фон для позитивного восприятия ценностей образования и более успешного освоения его содержания и применения на практике.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Развивающие: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 любознательность, расширять кругозор обучающихся;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умения: самостоятельно приобретать, анализировать, синтезировать, усваивать и применять орнитологические знания; устанавливать причинно-следственные связи, сходство и различия; планировать свою деятельность; работать со справочной литературой, иллюстрациями, дидактическими материалами, проводить опыты, наблюдения, ставить эксперименты; наблюдать и объяснять происходящие процессы и явления;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память, логическое мышление, воображение, творческие способности, волевые качества (активность, целеустремлённость, эмоциональную устойчивость и др.).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Воспитательные: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высокие этические нормы в отношениях между людьми и в отношении человека к природе;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духовную культуру и нравственность;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приобщать к мировым и отечественным культурным ценностям;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основы российской гражданской идентичности, чувства гордости за свою Родину.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Нормативная база программы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«Юные  орнитологии» разработана с учетом положений и нормативных документов:</w:t>
      </w:r>
    </w:p>
    <w:p w:rsidR="00922FA9" w:rsidRDefault="00922FA9">
      <w:pPr>
        <w:jc w:val="both"/>
        <w:rPr>
          <w:rFonts w:cs="Calibri"/>
          <w:sz w:val="24"/>
        </w:rPr>
      </w:pPr>
      <w:r>
        <w:rPr>
          <w:rFonts w:ascii="Times New Roman" w:hAnsi="Times New Roman"/>
          <w:sz w:val="24"/>
        </w:rPr>
        <w:t xml:space="preserve">1. Федеральный закон от 29.12. 2012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273-ФЗ «Об образовании в Российской Федерации».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Распоряжение Правительства РФ от 04.09. 2014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1726 – р «Концепция развития дополнительного образования для детей».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Распоряжение Правительства РФ от 06.07.2018г.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1375 – р «План основных мероприятий, проводимых в рамках Десятилетия детства».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Приказ Министерства просвещения Российской Федерации от 09.11.2018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5.Санитарно-эпидемиологические правила и нормативы СанПиН 2.4.4. 3172-14 «Санитарно-эпидемиологические требования к устройству, содержанию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организации режима работы образовательных организаций дополнительного образования детей» от 04.07.2014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41. 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Распоряжение Администрации Смоленской области от 23.09.2014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1293-р/адм "О концепции развития системы духовно-нравственного воспитания детей и молодежи в культурно-образовательной среде Смоленской области"</w:t>
      </w:r>
    </w:p>
    <w:p w:rsidR="00922FA9" w:rsidRPr="00E340D2" w:rsidRDefault="00922FA9" w:rsidP="00E340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40D2">
        <w:rPr>
          <w:rFonts w:ascii="Times New Roman" w:hAnsi="Times New Roman"/>
          <w:sz w:val="24"/>
          <w:szCs w:val="24"/>
        </w:rPr>
        <w:t>.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</w:t>
      </w:r>
      <w:r>
        <w:rPr>
          <w:rFonts w:ascii="Times New Roman" w:hAnsi="Times New Roman"/>
          <w:sz w:val="24"/>
          <w:szCs w:val="24"/>
        </w:rPr>
        <w:t>ы для детей и молодёжи в условия</w:t>
      </w:r>
      <w:r w:rsidRPr="00E340D2">
        <w:rPr>
          <w:rFonts w:ascii="Times New Roman" w:hAnsi="Times New Roman"/>
          <w:sz w:val="24"/>
          <w:szCs w:val="24"/>
        </w:rPr>
        <w:t>х распространения новой коронавирусной инфекции (</w:t>
      </w:r>
      <w:r w:rsidRPr="00E340D2">
        <w:rPr>
          <w:rFonts w:ascii="Times New Roman" w:hAnsi="Times New Roman"/>
          <w:sz w:val="24"/>
          <w:szCs w:val="24"/>
          <w:lang w:val="en-US"/>
        </w:rPr>
        <w:t>COVID</w:t>
      </w:r>
      <w:r w:rsidRPr="00E340D2">
        <w:rPr>
          <w:rFonts w:ascii="Times New Roman" w:hAnsi="Times New Roman"/>
          <w:sz w:val="24"/>
          <w:szCs w:val="24"/>
        </w:rPr>
        <w:t>-19) от 30.06.2020г. №.16</w:t>
      </w:r>
    </w:p>
    <w:p w:rsidR="00922FA9" w:rsidRPr="00491B12" w:rsidRDefault="00922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8. </w:t>
      </w:r>
      <w:r w:rsidRPr="00491B12">
        <w:rPr>
          <w:rStyle w:val="newsfiletitle"/>
          <w:rFonts w:ascii="Times New Roman" w:hAnsi="Times New Roman"/>
          <w:sz w:val="24"/>
          <w:szCs w:val="24"/>
        </w:rPr>
        <w:t xml:space="preserve">Приказ Минобрнауки России от 23.08.2017г.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Устав СОГБУ ДО «Станция юннатов» от 11.09.2015 г. 1330-р/адм. </w:t>
      </w:r>
    </w:p>
    <w:p w:rsidR="00922FA9" w:rsidRDefault="00922FA9">
      <w:pPr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10. Конвенция ООН о правах ребенка от 20.11.1989 г.  </w:t>
      </w:r>
    </w:p>
    <w:p w:rsidR="00922FA9" w:rsidRDefault="00922FA9">
      <w:pPr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11. Федеральный закон «Об основных гарантиях прав ребенка в РФ», 1998 г.</w:t>
      </w:r>
    </w:p>
    <w:p w:rsidR="00922FA9" w:rsidRDefault="00922FA9">
      <w:pPr>
        <w:ind w:right="-1"/>
        <w:jc w:val="both"/>
        <w:rPr>
          <w:rFonts w:ascii="Times New Roman" w:hAnsi="Times New Roman"/>
          <w:sz w:val="28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отбора содержания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</w:p>
    <w:p w:rsidR="00922FA9" w:rsidRDefault="00922FA9">
      <w:pPr>
        <w:ind w:right="-1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C0504D"/>
          <w:sz w:val="24"/>
        </w:rPr>
        <w:t xml:space="preserve"> </w:t>
      </w:r>
      <w:r>
        <w:rPr>
          <w:rFonts w:ascii="Times New Roman" w:hAnsi="Times New Roman"/>
          <w:sz w:val="24"/>
        </w:rPr>
        <w:t>1. Занятие является завершённым, логически связанным с предыдущим и последующим занятиями.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Доступность содержания занятия.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Разностороннее влияние на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Цикличность программы по принципу от простого к сложному.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Учёт психолого-физиологических особенностей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Разнообразие и непрерывность деятельности обучающихся по содержанию и по характеру.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Занятие строится на основе деятельностного подхода в обучении, воспитании и развитии. Формирует адекватную самооценку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 результаты реализации программы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освоения программы «Юные орнитологи» планируется достижение обучающимися результатов личностного, предметного и метапредметного характера: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Личностные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Формирование уважительного отношения к чужому мнению;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этических чувств, доброжелательности и эмоционально-нравственной отзывчивости, понимания и сопереживания;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Метапредметные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Овладение способностью принимать и сохранять цели и задачи учебной деятельности, поиска средств её осуществления;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Освоение способов решения проблем творческого и поискового характера;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Формирование умения понимать причины успеха и неуспеха учебной деятельности и способности конструктивно действовать даже в ситуациях неуспеха;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Предметные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Овладение понятийным аппаратом, теоретическими знаниями, заложенными в содержание программы;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Освоение доступных способов изучения природы и общества;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навыков устанавливать и выявлять причинно-следственные связи в окружающем мире.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Возраст обучающихся и режим занятий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для обучающихся 7-11 лет.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детей свободный, форма занятий групповая и по подгруппам. Количество обучающихся в группе 12-18 человек. Занятия проводятся по 4 часа в неделю с сентября по май. Из них 2 часа с группой и 2 часа по подгруппам. Форма обучения очная и дистанционная.</w:t>
      </w: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методы обучения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Для достижения поставленных в программе задач предполагается использовать следующие </w:t>
      </w:r>
      <w:r>
        <w:rPr>
          <w:rFonts w:ascii="Times New Roman" w:hAnsi="Times New Roman"/>
          <w:sz w:val="24"/>
          <w:u w:val="single"/>
        </w:rPr>
        <w:t>формы</w:t>
      </w:r>
      <w:r>
        <w:rPr>
          <w:rFonts w:ascii="Times New Roman" w:hAnsi="Times New Roman"/>
          <w:sz w:val="24"/>
        </w:rPr>
        <w:t xml:space="preserve"> обучения: кружковые занятия, практические работы, конкурсы, конференции, лабораторные занятия, экскурсии, проекты и презентации, исследовательская деятельность.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Методы</w:t>
      </w:r>
      <w:r>
        <w:rPr>
          <w:rFonts w:ascii="Times New Roman" w:hAnsi="Times New Roman"/>
          <w:sz w:val="24"/>
        </w:rPr>
        <w:t xml:space="preserve"> обучения: лекция, рассказ, беседа, демонстрация опыта, демонстрация наглядных пособий, оформление альбомов, эксперимент, работа с литературой.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Контроль результатов обучения, формы и критерии оценки результатов</w:t>
      </w:r>
      <w:r>
        <w:rPr>
          <w:rFonts w:ascii="Times New Roman" w:hAnsi="Times New Roman"/>
          <w:sz w:val="28"/>
        </w:rPr>
        <w:t xml:space="preserve"> </w:t>
      </w: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 Уровень освоения обучающимися содержания программы: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Вводный контроль. Цель – выявление знаний обучающихся, готовность к данному этапу обучения;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Промежуточный контроль. Цель – оценка успешности продвижения обучающихся в образовательной деятельности, творческая активность;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Итоговый контроль. Цель – демонстрация знаний, умений и навыков.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Формами и методами контроля являются: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Наблюдение:</w:t>
      </w:r>
      <w:r>
        <w:rPr>
          <w:rFonts w:ascii="Times New Roman" w:hAnsi="Times New Roman"/>
          <w:sz w:val="24"/>
        </w:rPr>
        <w:t xml:space="preserve"> текущее.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Устный контроль</w:t>
      </w:r>
      <w:r>
        <w:rPr>
          <w:rFonts w:ascii="Times New Roman" w:hAnsi="Times New Roman"/>
          <w:sz w:val="24"/>
        </w:rPr>
        <w:t>: индивидуальный опрос; устный зачет.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Наглядный метод</w:t>
      </w:r>
      <w:r>
        <w:rPr>
          <w:rFonts w:ascii="Times New Roman" w:hAnsi="Times New Roman"/>
          <w:sz w:val="24"/>
        </w:rPr>
        <w:t>: презентации, фотоотчеты, схемы и рисунки.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Диагностический метод</w:t>
      </w:r>
      <w:r>
        <w:rPr>
          <w:rFonts w:ascii="Times New Roman" w:hAnsi="Times New Roman"/>
          <w:sz w:val="24"/>
        </w:rPr>
        <w:t>: анкетирование; тестирование.</w:t>
      </w:r>
    </w:p>
    <w:p w:rsidR="00922FA9" w:rsidRDefault="00922FA9">
      <w:pPr>
        <w:tabs>
          <w:tab w:val="left" w:pos="0"/>
        </w:tabs>
        <w:ind w:right="-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Оценка и взаимооценка выполненных работ</w:t>
      </w:r>
      <w:r>
        <w:rPr>
          <w:rFonts w:ascii="Times New Roman" w:hAnsi="Times New Roman"/>
          <w:sz w:val="24"/>
        </w:rPr>
        <w:t>: устные обсуждения.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практической деятельности: конкурсы, выставки, викторины.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обучения определяются по трем уровням сформированности коммуникативной компетентности личности:      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sz w:val="24"/>
        </w:rPr>
        <w:t>низкий уровень</w:t>
      </w:r>
      <w:r>
        <w:rPr>
          <w:rFonts w:ascii="Times New Roman" w:hAnsi="Times New Roman"/>
          <w:sz w:val="24"/>
        </w:rPr>
        <w:t xml:space="preserve"> - репродуктивная компетентность, (наличие знаний при недостаточном умении их применить);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средний уровень</w:t>
      </w:r>
      <w:r>
        <w:rPr>
          <w:rFonts w:ascii="Times New Roman" w:hAnsi="Times New Roman"/>
          <w:sz w:val="24"/>
        </w:rPr>
        <w:t xml:space="preserve"> - деятельностная компетентность;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высокий уровень</w:t>
      </w:r>
      <w:r>
        <w:rPr>
          <w:rFonts w:ascii="Times New Roman" w:hAnsi="Times New Roman"/>
          <w:sz w:val="24"/>
        </w:rPr>
        <w:t xml:space="preserve"> - творческая компетентность.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Интерес обучающихся к занятиям в творческом объединении: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сохранность контингента и наличие положительных мотивов посещения занятий.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Уровня удовлетворенности обучающихся качеством образовательных услуг;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4. Уровня удовлетворенности родителей обучающихся работой объединения.</w:t>
      </w:r>
    </w:p>
    <w:p w:rsidR="00922FA9" w:rsidRDefault="00922FA9">
      <w:pPr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5.Предметных результатов дополнительных общеобразовательных общеразвивающих программ;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6.Уровня сформированности УУД учащихся (оценивается по показателям сформированности: познавательных учебных действий, коммуникативных учебных действий, регулятивных учебных действий);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7.Уровня личностного роста обучающихся (оценивается по показателям: «Отношение к природе», «Отношение к своей стране, Отечеству», «Отношение к своему здоровью»).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Сроки проведения аттестации:</w:t>
      </w:r>
    </w:p>
    <w:p w:rsidR="00922FA9" w:rsidRPr="003B3D51" w:rsidRDefault="00922FA9" w:rsidP="000C602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Входной контроль с 07.09.2020 по 11.09.2020 г.  </w:t>
      </w:r>
    </w:p>
    <w:p w:rsidR="00922FA9" w:rsidRDefault="00922FA9" w:rsidP="000C602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с 22.12.2020 г. по 29.12.2020 г.</w:t>
      </w:r>
    </w:p>
    <w:p w:rsidR="00922FA9" w:rsidRDefault="00922FA9" w:rsidP="000C602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с 24.05.2021 г. по 28.05.2021 г.</w:t>
      </w:r>
    </w:p>
    <w:p w:rsidR="00922FA9" w:rsidRDefault="00922FA9">
      <w:pPr>
        <w:ind w:firstLine="426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567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Условия, необходимые для реализации программы</w:t>
      </w:r>
    </w:p>
    <w:p w:rsidR="00922FA9" w:rsidRDefault="00922FA9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Реализация программы «Юные орнитологи» возможна при наличии кабинета орнитологии, включающего клетки с живыми объектами, а также учебно-методические материалы, компьютер, мультимедийная аппаратура, цифровой фотоаппарат, видеокамера.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48"/>
        <w:gridCol w:w="2160"/>
        <w:gridCol w:w="1620"/>
        <w:gridCol w:w="1748"/>
      </w:tblGrid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Всего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1. Вводное занятие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2. Экология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3. Введение в мир пернатых.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4. История возникновения орнитологии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Default="00922FA9" w:rsidP="000465B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Default="00922FA9" w:rsidP="000465B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Default="00922FA9" w:rsidP="000465B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5. Систематический обзор птиц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6. Зимующие птицы и их подкормка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7. Птицы живого уголка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8. Привлечение птиц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9. Перелётные птицы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10. Итоговое занятие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Всего часов: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922FA9" w:rsidRDefault="00922FA9" w:rsidP="000C6020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плана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u w:val="single"/>
        </w:rPr>
        <w:t>Вводное занятие</w:t>
      </w:r>
      <w:r>
        <w:rPr>
          <w:rFonts w:ascii="Times New Roman" w:hAnsi="Times New Roman"/>
          <w:sz w:val="24"/>
        </w:rPr>
        <w:t>.</w:t>
      </w:r>
    </w:p>
    <w:p w:rsidR="00922FA9" w:rsidRDefault="00922FA9" w:rsidP="000C6020">
      <w:pPr>
        <w:tabs>
          <w:tab w:val="left" w:pos="73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знакомство с обучающимися творческого объединения, цели и задачи творческого объединения, знакомство с кабинетом орнитологии, правила поведения и техника безопасности.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экскурсия по СЮН.</w:t>
      </w:r>
    </w:p>
    <w:p w:rsidR="00922FA9" w:rsidRDefault="00922FA9" w:rsidP="000C6020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u w:val="single"/>
        </w:rPr>
        <w:t xml:space="preserve">Экология. 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что такое экология? Экология как наука, организм и среда, экологические факторы, лес как экологическая система.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экскурсия в природу, лес, луг.</w:t>
      </w:r>
    </w:p>
    <w:p w:rsidR="00922FA9" w:rsidRDefault="00922FA9" w:rsidP="000C6020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  <w:u w:val="single"/>
        </w:rPr>
        <w:t>Введение в мир пернатых.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Кто такие птицы. Внешний вид птиц. Формы и размеры птиц. Внешние строение птиц. Скелет и кости.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Зарисовка внешнего вида, форм и размеров птиц в альбом. Зарисовка внешнего строения птиц в альбом.</w:t>
      </w:r>
    </w:p>
    <w:p w:rsidR="00922FA9" w:rsidRDefault="00922FA9" w:rsidP="000C6020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  <w:u w:val="single"/>
        </w:rPr>
        <w:t>История возникновения орнитологии.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орнитология как наука, основные задачи орнитологии, отлов и одомашнивание птиц, происхождение птиц.</w:t>
      </w:r>
    </w:p>
    <w:p w:rsidR="00922FA9" w:rsidRDefault="00922FA9" w:rsidP="000C60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Практическая часть: экскурсия в эооэкзотариум, в природу</w:t>
      </w:r>
      <w:r>
        <w:rPr>
          <w:rFonts w:ascii="Times New Roman" w:hAnsi="Times New Roman"/>
          <w:sz w:val="28"/>
        </w:rPr>
        <w:t>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  <w:u w:val="single"/>
        </w:rPr>
        <w:t>Систематический обзор птиц</w:t>
      </w:r>
      <w:r>
        <w:rPr>
          <w:rFonts w:ascii="Times New Roman" w:hAnsi="Times New Roman"/>
          <w:sz w:val="24"/>
        </w:rPr>
        <w:t>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значение птиц в природе и хозяйстве человека, птицы как биологическое средство защиты растений и украшение природы, особенно в городе. Важнейшие отряды птиц, птицы, требующие особой охраны, их место в красной книге. Относительность понятий вредного и полезного животного. Охотничье-промысловые птицы, их охрана и хозяйственное использование. Рыбоядные птицы, их польза и вред. Насекомоядные птицы, их охрана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привлечение. Хищные птицы и совы, их использование для борьбы с грызунами и методы привлечения.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определение птиц по тушкам, чучелам, экскурсия в зооэкзотариум, в природу, определение птиц в природе по определителям, описание различных птиц для последующего определения (размер, окраска, голос, повадки, место обитания).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  <w:u w:val="single"/>
        </w:rPr>
        <w:t>Зимующие птицы и их подкормка</w:t>
      </w:r>
      <w:r>
        <w:rPr>
          <w:rFonts w:ascii="Times New Roman" w:hAnsi="Times New Roman"/>
          <w:sz w:val="24"/>
        </w:rPr>
        <w:t>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изготовление кормушек, их развеска и уход за ними. Кто такие – зимующие птицы? Наблюдения у кормушки: (виды кормящихся птиц, лечение птиц, предпочитаемые разными видами птиц корма, количество корма приходящееся на одну птицу, погода и интенсивность кормёжки птиц, места кормёжек птиц зимой в городе, состав естественных кормов, привыкание птиц к кормушке, следование за передвижной кормушкой, межвидовая и внутривидовая иерархия среди посетителей кормушки и т.д.).  Корма для зимующих птиц. Зимующие птицы города, причины концентрации осёдлых и зимующих птиц в городе, численность разных видов и её динамика в течение осени-весны. Зимующие птицы леса, количество видов, концентрация птиц в лесу, динамика численности в течение осени-весны.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сбор кормов для зимующих птиц, изготовление кормушек и их развеска, наблюдение за кормящимися птицами. Их определение, составление списков, экскурсия в природу, зарисовка в альбом.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  <w:u w:val="single"/>
        </w:rPr>
        <w:t>Птицы живого уголка</w:t>
      </w:r>
      <w:r>
        <w:rPr>
          <w:rFonts w:ascii="Times New Roman" w:hAnsi="Times New Roman"/>
          <w:sz w:val="24"/>
        </w:rPr>
        <w:t>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птицы, содержащиеся в живом уголке. Экзоты. Попугаи, амадины, канарейки, содержание птиц в неволе, кормление, гнездование, уход за птицами. Волнистые попугаи, нимфа-кареллы, неразлучники, их содержание и размножение в неволе. Амадины, зебровая и японская амадины, содержание, размножение и уход. Канарейки, выведение пород канареек, песнь самца, уход за канарейками. Местные птицы леса, их содержание в неволе, уход за ними, размножение.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изучение и зарисовка птиц в альбом, определение птиц с помощью определителей, кормление птиц, уход за птицами, изготовление и развешивание гнездовий, заготовка кормов, экскурсия в природу, зооэкзотариум.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  <w:u w:val="single"/>
        </w:rPr>
        <w:t>Привлечение птиц</w:t>
      </w:r>
      <w:r>
        <w:rPr>
          <w:rFonts w:ascii="Times New Roman" w:hAnsi="Times New Roman"/>
          <w:sz w:val="24"/>
        </w:rPr>
        <w:t>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птицы, селящиеся в дуплах деревьев. Возможности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использования дуплогнёздников для украшения города и защиты зелёных насаждений от вредителей. Техника привлечения дуплогнёздников. Привлечение дуплогнёздников в лесу, плодовом саду, городском парке, предпочитаемые виды.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изготовление искусственных гнездовий, преимущественно синичников, для привлечения мелких птиц (большая и другие синицы, мухоловка-пеструшка, горихвостка). Экскурсия в природу: «Птицы дуплогнёздники и их привлечение».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  <w:u w:val="single"/>
        </w:rPr>
        <w:t>Перелётные птицы</w:t>
      </w:r>
      <w:r>
        <w:rPr>
          <w:rFonts w:ascii="Times New Roman" w:hAnsi="Times New Roman"/>
          <w:sz w:val="24"/>
        </w:rPr>
        <w:t>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кто такие – перелётные птицы? Фенология прилёта птиц. Места обитания. Период гнездования и выкармливание птенцов. Забота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потомстве. Песнь птиц и её значение. Корма для птиц. Разделение птиц по способу питания. Подготовка к отлёту, собирание птиц в стаи, иерархия в полёте, фенология отлёта, процесс перелёта птиц, места зимовки, привязанность птиц к определённой территории, пролётные пути. Общее понятие об ориентации птиц в пространстве. Кочующие птицы.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определение птиц с помощью определителей, по чучелам, зарисовка птиц в альбом, оформление записей в дневнике. Экскурсия в природу, наблюдение за прилётом птиц. Изготовление и развеска скворечников, привлечение скворцов. Наблюдение за гнездованием птиц, выкармливанием птенцов и заботой о потомстве. Наблюдение за отлётом птиц.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  <w:u w:val="single"/>
        </w:rPr>
        <w:t>Итоговое занятие</w:t>
      </w:r>
      <w:r>
        <w:rPr>
          <w:rFonts w:ascii="Times New Roman" w:hAnsi="Times New Roman"/>
          <w:sz w:val="24"/>
        </w:rPr>
        <w:t>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подведение итогов работы творческого объединения за год. Обсуждение результатов опытов и наблюдений за год.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часть: проведение зоовикторины, промежуточная аттестация. </w:t>
      </w:r>
    </w:p>
    <w:p w:rsidR="00922FA9" w:rsidRDefault="00922FA9" w:rsidP="000C6020">
      <w:pPr>
        <w:jc w:val="both"/>
        <w:rPr>
          <w:rFonts w:ascii="Times New Roman" w:hAnsi="Times New Roman"/>
          <w:sz w:val="24"/>
        </w:rPr>
      </w:pPr>
    </w:p>
    <w:p w:rsidR="00922FA9" w:rsidRDefault="00922FA9" w:rsidP="000C6020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Pr="002C3AB1" w:rsidRDefault="00922FA9" w:rsidP="002C3AB1">
      <w:pPr>
        <w:jc w:val="center"/>
        <w:rPr>
          <w:rFonts w:ascii="Times New Roman" w:hAnsi="Times New Roman"/>
          <w:sz w:val="28"/>
          <w:szCs w:val="28"/>
        </w:rPr>
      </w:pPr>
      <w:r w:rsidRPr="002C3AB1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922FA9" w:rsidRPr="002C3AB1" w:rsidRDefault="00922FA9" w:rsidP="002C3AB1">
      <w:pPr>
        <w:jc w:val="center"/>
        <w:rPr>
          <w:rFonts w:ascii="Times New Roman" w:hAnsi="Times New Roman"/>
          <w:b/>
          <w:sz w:val="28"/>
          <w:szCs w:val="28"/>
        </w:rPr>
      </w:pPr>
      <w:r w:rsidRPr="002C3AB1">
        <w:rPr>
          <w:rFonts w:ascii="Times New Roman" w:hAnsi="Times New Roman"/>
          <w:b/>
          <w:sz w:val="28"/>
          <w:szCs w:val="28"/>
        </w:rPr>
        <w:t>рабочей программы «Юные орнитологи»</w:t>
      </w:r>
      <w:r w:rsidRPr="002C3AB1">
        <w:rPr>
          <w:rFonts w:ascii="Times New Roman" w:hAnsi="Times New Roman"/>
          <w:sz w:val="28"/>
          <w:szCs w:val="28"/>
        </w:rPr>
        <w:t xml:space="preserve">  </w:t>
      </w:r>
      <w:r w:rsidRPr="002C3AB1">
        <w:rPr>
          <w:rFonts w:ascii="Times New Roman" w:hAnsi="Times New Roman"/>
          <w:b/>
          <w:sz w:val="28"/>
          <w:szCs w:val="28"/>
        </w:rPr>
        <w:t>на 2020-2021 учебный год            творческое</w:t>
      </w:r>
      <w:r w:rsidRPr="002C3AB1">
        <w:rPr>
          <w:rFonts w:ascii="Times New Roman" w:hAnsi="Times New Roman"/>
          <w:sz w:val="28"/>
          <w:szCs w:val="28"/>
        </w:rPr>
        <w:t xml:space="preserve"> </w:t>
      </w:r>
      <w:r w:rsidRPr="002C3AB1">
        <w:rPr>
          <w:rFonts w:ascii="Times New Roman" w:hAnsi="Times New Roman"/>
          <w:b/>
          <w:sz w:val="28"/>
          <w:szCs w:val="28"/>
        </w:rPr>
        <w:t>объединение «Юные орнитологи» №4                                          первый год обучения</w:t>
      </w:r>
    </w:p>
    <w:p w:rsidR="00922FA9" w:rsidRPr="002C3AB1" w:rsidRDefault="00922FA9" w:rsidP="002C3AB1">
      <w:pPr>
        <w:rPr>
          <w:rFonts w:ascii="Times New Roman" w:hAnsi="Times New Roman"/>
          <w:b/>
          <w:sz w:val="24"/>
          <w:szCs w:val="24"/>
        </w:rPr>
      </w:pPr>
      <w:r w:rsidRPr="002C3A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72"/>
        <w:gridCol w:w="1701"/>
        <w:gridCol w:w="1559"/>
        <w:gridCol w:w="1411"/>
      </w:tblGrid>
      <w:tr w:rsidR="00922FA9" w:rsidRPr="002C3AB1" w:rsidTr="0032660F">
        <w:trPr>
          <w:trHeight w:val="845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 Общее количество часов, в том числе теория/практика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</w:tr>
      <w:tr w:rsidR="00922FA9" w:rsidRPr="002C3AB1" w:rsidTr="0032660F">
        <w:trPr>
          <w:trHeight w:val="329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 (2т. + 2п.)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22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1.</w:t>
            </w:r>
            <w:r w:rsidRPr="002C3A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по СЮН.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295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по СЮН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7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Знакомство с  обучающимися творческого объединения «Юные орнитологи». Цели и задачи творческого объединения. Охрана труда и техника безопасной работы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природу: луг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природу: луг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266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Что такое экология? Экология как наука. Экологические факторы.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1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природу: лес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природу: лес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Организм и среда. Лес как экологическая система. 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Форма контроля: Викторина «Поведение в природе»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Введение в мир пернатых.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Зарисовка внешнего вида, форм и размеров птиц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Зарисовка внешнего вида, форм и размеров птиц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Кто такие птицы. Внешний вид птиц. Формы и размеры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Зарисовка внешнего строения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Зарисовка внешнего строения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Внешнее строение птиц. Скелет и кости. 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Форма контроля: Выставка творческих работ учащихся.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История возникновения орнитологии.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 (4т. + 4п.)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232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Экскурсия в «Смоленский зоопарк»     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Орнитология как наука. Основные задачи орнитологии. Происхождение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69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Отлов и одомашнивание птиц.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Выставка творческих работ учащихся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Краткий обзор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16(8т. +8п.)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Значение птиц в природе и хозяйстве человека. Важнейшие отряды птиц. Охотничье-промысловые птицы, их охрана и хозяйственное использование.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Рыбоядные птицы, их польза и вред.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Насекомоядные птицы, их охрана и привлечение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птиц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Хищные птицы и совы, их использование для борьбы с грызунами и методы привлечения.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Терминологический диктант.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Зимующие птицы и их подкормка.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24(12т. + 12п.)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Сбор кормов для зимующих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Сбор кормов для зимующих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Кто такие – зимующие птицы? Корма для зимующих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кормящимися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кормящимися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Зимующие птицы города, причины концентрации птиц в городе, численность разных видов и её динамика в течение осени-весны.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Изучение птиц, зарисовка птиц в альбом.  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Зимующие птицы леса, количество видов, концентрация птиц в лесу, динамика численности в течение осени-весны  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кормушек, их развеска и уход за ними.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Развеска кормушек, наблюдение за птицами у кормушки.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Развеска кормушек, наблюдение за птицами у кормушки.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Наблюдение у кормушки, виды кормящихся птиц, предпочитаемые корма, количество корма на одну птицу.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Наблюдение за кормящимися птицами у кормушки, определение птиц,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Наблюдение за кормящимися птицами у кормушки, определение птиц,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Погода и интенсивность кормёжки птиц, места кормёжки, привыкание к кормушке, иерархия среди птиц у кормушки.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Самостоятельная работа «Подкормка птиц зимой» Промежуточная аттестация.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Птицы живого уголка.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32(16т. + 16п.)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Птицы, содержащиеся в живом уголке. Экзоты: попугаи, амадины, канарейки.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и развешивание гнездовий.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Содержание птиц в неволе, кормление, гнездование, уход за птицами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Кормление и уход за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и развешивание гнездовий.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Волнистый попугай, содержание, размножение в неволе.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29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Кормление и уход за птицами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Нимфа-карелла, содержание, разведение и уход за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Неразлучники, виды неразлучников, содержание.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Амадины, зебровая и японская, содержание и уход за птицами.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Канарейка, выведение пород канареек, песнь самца, уход за канарейками.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 xml:space="preserve">Местные птицы леса, содержание в неволе, уход за ними, размножение. 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Форма контроля: Викторина «Птицы»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Привлечение птиц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гнездовий.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гнездовий.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Птицы, селящиеся в дуплах деревьев. Возможности использования дуплогнёздников для украшения города и защиты растений от вредителей.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 «Птицы дуплогнёздники и их привлечение.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 «Птицы дуплогнёздники и их привлечение.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Техника привлечения дуплогнёздников. Привлечение дуплогнёздников в лесу, саду, городском парке, предпочитаемые виды.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Проведение праздника «День птиц»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32(16т. + 16п.)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Кто такие – перелётные птицы? Фенология прилёта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Период гнездования, выкармливание птенцов, забота о потомстве.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Корма для птиц, разделение птиц по способу питания.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Песня птиц и её значение.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вывешивание скворечников.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вывешивание скворечников.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Подготовка птиц к отлёту, собирание в стаи, фенология отлёта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Процесс перелёта птиц, иерархия в полёте.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гнездованием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гнездованием птиц.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Общее понятие об ориентации птиц в пространстве, пролётные пути, места зимовки, привязанность птиц к определённой территории.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определителей.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Кочующие птицы.</w:t>
            </w: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Выставка творческих работ учащихся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природу «Плодово-ягодные деревья»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Экскурсия в живой уголок: попугаи и аквариумные рыбки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4(2т. + 2п.)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Проведение орнитологической викторины «Из жизни птиц»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Проведение орнитологической викторины «Из жизни птиц»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772" w:type="dxa"/>
          </w:tcPr>
          <w:p w:rsidR="00922FA9" w:rsidRPr="002C3AB1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Подведение итогов работы творческого объединения за год, обсуждение результатов опытов и наблюдений за год. Промежуточная аттестация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B1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C3AB1" w:rsidTr="0032660F">
        <w:trPr>
          <w:trHeight w:val="344"/>
        </w:trPr>
        <w:tc>
          <w:tcPr>
            <w:tcW w:w="817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C3AB1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B1">
              <w:rPr>
                <w:rFonts w:ascii="Times New Roman" w:hAnsi="Times New Roman"/>
                <w:b/>
                <w:sz w:val="24"/>
                <w:szCs w:val="24"/>
              </w:rPr>
              <w:t>144(72т +72п)</w:t>
            </w:r>
          </w:p>
        </w:tc>
        <w:tc>
          <w:tcPr>
            <w:tcW w:w="1559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C3AB1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FA9" w:rsidRPr="002C3AB1" w:rsidRDefault="00922FA9" w:rsidP="002C3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2C3AB1" w:rsidRDefault="00922FA9" w:rsidP="002C3A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2C3AB1" w:rsidRDefault="00922F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2C3AB1" w:rsidRDefault="00922F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 w:rsidP="000C6020">
      <w:pPr>
        <w:rPr>
          <w:rFonts w:ascii="Times New Roman" w:hAnsi="Times New Roman"/>
          <w:b/>
          <w:sz w:val="28"/>
        </w:rPr>
      </w:pPr>
    </w:p>
    <w:p w:rsidR="00922FA9" w:rsidRDefault="00922FA9" w:rsidP="000C6020">
      <w:pPr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Методическое обеспечение программы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Методические разработки: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игры</w:t>
      </w:r>
      <w:r>
        <w:rPr>
          <w:rFonts w:ascii="Times New Roman" w:hAnsi="Times New Roman"/>
          <w:sz w:val="24"/>
        </w:rPr>
        <w:t>: «четвёртый лишний», «определи птицу по описанию»;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беседы</w:t>
      </w:r>
      <w:r>
        <w:rPr>
          <w:rFonts w:ascii="Times New Roman" w:hAnsi="Times New Roman"/>
          <w:sz w:val="24"/>
        </w:rPr>
        <w:t>: «экология в быту», «птицы у нас дома»;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праздники</w:t>
      </w:r>
      <w:r>
        <w:rPr>
          <w:rFonts w:ascii="Times New Roman" w:hAnsi="Times New Roman"/>
          <w:sz w:val="24"/>
        </w:rPr>
        <w:t xml:space="preserve">: «наши зимующие птицы», «день птиц»;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открытые занятия</w:t>
      </w:r>
      <w:r>
        <w:rPr>
          <w:rFonts w:ascii="Times New Roman" w:hAnsi="Times New Roman"/>
          <w:sz w:val="24"/>
        </w:rPr>
        <w:t xml:space="preserve">: «многообразие пернатых на земле, их внешнего вида, форм и размеров. Птицы, являющиеся символами своих стран»;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экскурсии</w:t>
      </w:r>
      <w:r>
        <w:rPr>
          <w:rFonts w:ascii="Times New Roman" w:hAnsi="Times New Roman"/>
          <w:sz w:val="24"/>
        </w:rPr>
        <w:t>: «содержание и разведение декоративных птиц в живом уголке», экскурсия в природу «сбор кормов для зимующих птиц», экскурсия в природу «вывешивание скворечников», экскурсии в Смоленский зоопарк;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викторины</w:t>
      </w:r>
      <w:r>
        <w:rPr>
          <w:rFonts w:ascii="Times New Roman" w:hAnsi="Times New Roman"/>
          <w:sz w:val="24"/>
        </w:rPr>
        <w:t>: «из жизни птиц», «птицы», «птицы Азии»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Дидактические и лекционные материалы: карточки с изображением птиц (собери картинку), карточки-задания по темам, вопросники по темам для самостоятельного изучения, вопросники по темам для конкурсных заданий, ребусы по темам, карточки-загадки по темам, лото.</w:t>
      </w:r>
    </w:p>
    <w:p w:rsidR="00922FA9" w:rsidRDefault="00922FA9">
      <w:pPr>
        <w:rPr>
          <w:rFonts w:ascii="Times New Roman" w:hAnsi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2"/>
        <w:gridCol w:w="1698"/>
        <w:gridCol w:w="1818"/>
        <w:gridCol w:w="1739"/>
        <w:gridCol w:w="1884"/>
        <w:gridCol w:w="1674"/>
      </w:tblGrid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п\п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Формы организации учебного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Методы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Дидактический материал, наглядные пособия, оборудование,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Формы подведения итогов по разделам программы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Вводное занятие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Вводное занятие комбинированного типа, занятие – экскурсия с элементами исследования, коллективная, групповая, индивидуальная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демонстрация наглядности и видеофрагментов, наблюдение за природными объектами на территории СЮН.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Ноутбук, видеопрезентация целей и задач творческого объединения, техника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Рефлексия «Настроение смайлика».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Экология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Занятие комбинированного типа, занятие экскурсия с элементами исследования, коллективная, групповая и индивидуальная работа, выполнение практических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работа с литературой.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Демонстрационный материал: плакаты по экологии, плакаты с изображением леса.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Раздаточный материал: мини-опросники, карточки-задания, карточки-загадки.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Сочинение на тему «Лес».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Введение в мир пернатых.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Комбинированное занятие,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работа с литературой, зарисовка, наблюдение, индивидуальная, групповая и коллективная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Демонстрационный материал: плакаты «Внешний вид птиц», 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Раздаточный материал: мини-опросники, карточки-задания, карточки-загадки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Выставка творческих работ обучающихся.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История возникновения орнитологии.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Комбинированное занятие, занятие –экскурсия, практическое занятие, видео-презентация.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просмотр видео с последующем обсуждением, работа с литературой, зарисовка, сравнение, индивидуальная, групповая и коллективная работа, наблюдение, фотофиксация.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Демонстрационный материал: плакаты «Происхождение птиц», видеофильм «Отлов и одомашнивание птиц».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Раздаточный материал: мини-опросники, карточки-задания, карточки-загадки.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Викторина «Из жизни птиц».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Систематический обзор птиц.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Комбинированные занятия с объяснительно иллюстративными элементами, элементами проблемно поискового типа,  практической работы репродуктивного характера коллективно, в парах, или индивидуально, самостоятельная работа в парах, или индивидуально, экскурсия.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самостоятельная работа с литературой, классификация, наблюдение, практическая работа, видео презентация на ММУ, демонстрация видеофильма.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Демонстрационные материалы: ММУ, ноутбук, плакаты с изображениями птиц, чучела.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Раздаточные материалы: определители птиц, чучела, карточки-загадки, карточки-опросники.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Викторина «Птицы»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Зимующие птицы и их подкормка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Комбинированное занятие с элементами практической работы,  занятие – экскурсия, индивидуальная, групповая и коллективная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Рассказ, беседа, самостоятельная работа с литературой, наблюдение, практическая работа, зарисовка, фотофиксация, видеофиксация, индивидуальная, групповая и коллективная работа.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Кормушки, корма для птиц, фотоаппарат, видеокамера. Раздаточный материал:  карточки-загадки, карточки-опросники, карточки-задания.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Самостоятельное изготовление кормушек, их развеска и подкармливание птиц. 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Птицы живого уголка.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Комбинированное занятие с элементами практической работы, экскурсия, индивидуальная, групповая и коллективная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самостоятельная работа с литературой, наблюдение, практическая работа, зарисовка.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Гнёзда для птиц. Раздаточный материал: карточки-загадки, карточки-задания.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Самостоятельное изготовление гнездовий для попугаев.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Привлечение птиц.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Комбинированное занятие с объяснительно- иллюстративными элементами, элементами проблемно-поискового типа, практическое занятие, занятие – экскурсия, индивидуальная, групповая и коллективная работа.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Рассказ, беседа, наблюдение, фотофиксация, видеофиксация,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Гнёзда для птиц, фотоаппарат, видеокамера. Раздаточный материал: карточки-задания, карточки-опросники.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Самостоятельное изготовление гнездовий, их развешивание в саду, или городском парке. 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Перелётные птицы.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Комбинированное занятие с объяснительно-иллюстративными элементами, Практическое занятие, занятие-экскурсия, занятие с элементами проблемно поискового типа, самостоятельная работа в парах, или индивидуально, индивидуальная, групповая и коллективная работа.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наблюдение, фотофиксация, видеофиксация, зарисовка, Самостоятельная работа с литературой.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Скворечники, фотоаппарат, видеокамера. Раздаточный материал: Карточки-задания, карточки-загадки, карточки-опросники.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вывешивание скворечников</w:t>
            </w: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.                           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Итоговое занятие.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Итоговое занятие комбинированного типа, Индивидуальная групповая, коллективная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Беседа, рассказ.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Раздаточный материал: карточки-опросники.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птицы</w:t>
            </w:r>
          </w:p>
        </w:tc>
      </w:tr>
    </w:tbl>
    <w:p w:rsidR="00922FA9" w:rsidRDefault="00922FA9" w:rsidP="00E6477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 w:rsidP="00E6477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 w:rsidP="00E6477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 w:rsidP="00E6477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Основная литература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Ю.А. Дунаева Птицы. Школьный путеводитель. Серия «Узнай мир» «Природа» СПб. 2015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Е.А. Папуниди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Животные планеты М. изд. АСТ, 2016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М.Р. Пимон Жизнь леса. Твоя первая энциклопедия М. «Махаон» 2015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В.А. Самкова Открываем мир природы. Настольная книга учителя начальных классов. М. «Русское слово» 2016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Е.Ю. Снегирёва Домашние животные. 60 домашних животных, самых важных для человека! Серия «Я познаю мир» М. изд. АСТ, 2016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Дополнительная литература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И.В. Бабурова Беседы с учащимися о знаменитостях, М. Творческий центр «Сфера»2007.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Е.М. Васина Окружающий мир 1-4 классы, конспекты уроков и внеклассных мероприятий, Волгоград, Учитель, 2011.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А.Т. Волобуев 500 загадок и стихов о животных для детей Творческий центр «Сфера», М. 2013.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С. Вохринцева. Окружающий мир. Хищные птицы. Издательство «Страна фантазий».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С. Вохринцева. Окружающий мир. Перелётные птицы. Издательство «Страна фантазий».  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Л.И. Гайдина, А.В. Кочергина Группа продлённого дня, Мастерская учителя, Конспекты занятий, сценарии мероприятий. М. «ВАКО» 2011.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В. Иваницкий «Природа России. Птицы», фотоэнциклопедия, «Аст», «Астрель», 1999.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В.М. Лизинский Завуч начальной школы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7 Научно – практический журнал М. Педагогический поиск, 2014.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В. Остапенко «Птицы в вашем доме». М.: «Аркадия», 1996.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Е.Н. Степанов Личностно-ориентированный подход в педагогической деятельности, М.  Творческий центр «Сфера» 2006.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Е.Н. Степанов, Е.И. Баранова Воспитательные дела в классе, комплексные формы, Творческий центр «Сфера», М. 2009.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Е.Н. Степанов Воспитание индивидуальности, Учебно-методическое пособие, Творческий центр «Сфера», М. 2008.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Ю. К. Школьник Птицы. Полная энциклопедия. Эксмо. М. 2011.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«Птицы», серия «Удивительный мир», М.: РОСМЭН, 2010.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Энциклопедия «В мире птиц», М.: «Махаон», 2010.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 w:rsidP="00D701D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СМОЛЕНСКОЕ ОБЛАСТНОЕ ГОСУДАРСТВЕННОЕ БЮДЖЕТНОЕ УЧРЕЖДЕНИЕ ДОПОЛНИТЕЛЬНОГО ОБРАЗОВАНИЯ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«СТАНЦИЯ ЮНЫХ НАТУРАЛИСТОВ»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</w:p>
    <w:p w:rsidR="00922FA9" w:rsidRDefault="00922FA9">
      <w:pPr>
        <w:jc w:val="right"/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tabs>
          <w:tab w:val="left" w:pos="5670"/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Принято на заседании                                            УТВЕРЖДАЮ</w:t>
      </w:r>
    </w:p>
    <w:p w:rsidR="00922FA9" w:rsidRDefault="00922FA9">
      <w:pPr>
        <w:tabs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педагогического совета  СОГБУ ДО                   И.о. директора СОГБУ ДО   </w:t>
      </w:r>
    </w:p>
    <w:p w:rsidR="00922FA9" w:rsidRDefault="00922FA9">
      <w:pPr>
        <w:tabs>
          <w:tab w:val="left" w:pos="8100"/>
        </w:tabs>
        <w:ind w:right="45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«Станция  юннатов»                                              «Станция юннатов»                                                                                                                                                         Протокол от 31.08.2020 г.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5                               ________Н.В. Коренькова</w:t>
      </w:r>
    </w:p>
    <w:p w:rsidR="00922FA9" w:rsidRDefault="00922FA9">
      <w:pPr>
        <w:tabs>
          <w:tab w:val="left" w:pos="8100"/>
        </w:tabs>
        <w:ind w:right="45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Приказ от 31.08.2020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65- Осн.                          </w:t>
      </w: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«Юные орнитологи»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2020-2021 учебный год</w:t>
      </w:r>
    </w:p>
    <w:p w:rsidR="00922FA9" w:rsidRDefault="00922FA9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(первый год обучения – творческое объединение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5)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</w:rPr>
      </w:pP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Разработана: педагогом ДО 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Мининым А. В.</w:t>
      </w:r>
    </w:p>
    <w:p w:rsidR="00922FA9" w:rsidRDefault="00922F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Возрастной состав обучающихся: 7-11 лет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Pr="00D701D3" w:rsidRDefault="00922FA9" w:rsidP="00D701D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Смоленск, 2020</w:t>
      </w:r>
    </w:p>
    <w:p w:rsidR="00922FA9" w:rsidRDefault="00922FA9">
      <w:pPr>
        <w:spacing w:before="8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Рабочая программа «Юные орнитологи» разработана на основе дополнительной общеобразовательной общеразвивающей программы «Юные орнитологи», рассчитана на 144 часа в год для обучающихся начальных классов.</w:t>
      </w:r>
    </w:p>
    <w:p w:rsidR="00922FA9" w:rsidRDefault="00922FA9">
      <w:pPr>
        <w:spacing w:before="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Направленность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рабочей программы – естественнонаучная. Программа посвящена формированию у детей интереса к познанию природы в процессе приобретения ими начальных биологических и экологических знаний.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Актуальность </w:t>
      </w:r>
      <w:r>
        <w:rPr>
          <w:rFonts w:ascii="Times New Roman" w:hAnsi="Times New Roman"/>
          <w:sz w:val="24"/>
        </w:rPr>
        <w:t>программы связана с тем, что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 настоящее время экологическое образование является одним из приоритетных направлений педагогической науки и практики, и обусловлена потребностью общества в экологически грамотном населении. Особое место в программе отведено изучению пернатого царства Смоленской области. Программа «Юные  орнитологи»  формирует у детей основы экологической культуры,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ценность жизни во всех её проявлениях; воспитывает  экологическую культуру и ответственность, культуру здорового и безопасного образа жизни, формирует высокие этические нормы в отношениях между людьми и в отношении человека к природе.</w:t>
      </w:r>
    </w:p>
    <w:p w:rsidR="00922FA9" w:rsidRDefault="00922FA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Педагогическая целесообразность </w:t>
      </w:r>
      <w:r>
        <w:rPr>
          <w:rFonts w:ascii="Times New Roman" w:hAnsi="Times New Roman"/>
          <w:sz w:val="24"/>
        </w:rPr>
        <w:t xml:space="preserve">программы заключается в том, что она, в отличие от школьных программ, предоставляет широкие возможности для использования элементов игровой, практической и исследовательской деятельности учащихся, что особенно важно при изучении живой природы. Общаясь с природой и изучая её, дети получают новые знания, умения и навыки, что отражено в названии программы. </w:t>
      </w:r>
    </w:p>
    <w:p w:rsidR="00922FA9" w:rsidRDefault="00922FA9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способствует решению проблемы занятости младших школьников во внеурочное время. Дети, обучающиеся по данной программе, входят в объединение «Юные орнитологи».</w:t>
      </w:r>
    </w:p>
    <w:p w:rsidR="00922FA9" w:rsidRDefault="00922FA9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Новизна </w:t>
      </w:r>
      <w:r>
        <w:rPr>
          <w:rFonts w:ascii="Times New Roman" w:hAnsi="Times New Roman"/>
          <w:sz w:val="24"/>
        </w:rPr>
        <w:t>программы заключается в том, что большое внимание уделяется вовлечению младших школьников в исследовательскую и проектную деятельность, практическому изучению растительного и животного мира родного края, привлечению воспитанников к природоохранной деятельности.</w:t>
      </w:r>
    </w:p>
    <w:p w:rsidR="00922FA9" w:rsidRDefault="00922FA9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Отличительной особенностью</w:t>
      </w:r>
      <w:r>
        <w:rPr>
          <w:rFonts w:ascii="Times New Roman" w:hAnsi="Times New Roman"/>
          <w:sz w:val="24"/>
        </w:rPr>
        <w:t xml:space="preserve"> программы является широкое использование таких форм занятий, как экологические игры, конкурсы, конференции, экскурсии, практикумы в природе, что дает возможность сделать экологическое образование реальным, понятным и доступным.</w:t>
      </w: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Цель и задачи</w:t>
      </w:r>
    </w:p>
    <w:p w:rsidR="00922FA9" w:rsidRDefault="00922FA9">
      <w:pPr>
        <w:ind w:firstLine="426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  <w:u w:val="single"/>
        </w:rPr>
        <w:t>Цель программы:</w:t>
      </w:r>
      <w:r>
        <w:rPr>
          <w:rFonts w:ascii="Times New Roman" w:hAnsi="Times New Roman"/>
          <w:sz w:val="24"/>
        </w:rPr>
        <w:t xml:space="preserve">  создание  условий для формирования знаний  в области орнитологии, развитие практических навыков и основ исследовательской деятельности.</w:t>
      </w:r>
    </w:p>
    <w:p w:rsidR="00922FA9" w:rsidRDefault="00922FA9">
      <w:pPr>
        <w:tabs>
          <w:tab w:val="left" w:pos="3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  <w:u w:val="single"/>
        </w:rPr>
        <w:t>Задачи: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Образовательные: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систематизировать и закреплять имеющиеся знания и  новые научные понятия;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потребность в обучении и саморазвитии;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создавать общекультурный и эмоционально окрашенный фон для позитивного восприятия ценностей образования и более успешного освоения его содержания и применения на практике.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Развивающие: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 любознательность, расширять кругозор обучающихся;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умения: самостоятельно приобретать, анализировать, синтезировать, усваивать и применять орнитологические знания; устанавливать причинно-следственные связи, сходство и различия; планировать свою деятельность; работать со справочной литературой, иллюстрациями, дидактическими материалами, проводить опыты, наблюдения, ставить эксперименты; наблюдать и объяснять происходящие процессы и явления;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память, логическое мышление, воображение, творческие способности, волевые качества (активность, целеустремлённость, эмоциональную устойчивость и др.).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Воспитательные: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высокие этические нормы в отношениях между людьми и в отношении человека к природе;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духовную культуру и нравственность;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приобщать к мировым и отечественным культурным ценностям;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основы российской гражданской идентичности, чувства гордости за свою Родину.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Нормативная база программы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«Юные  орнитологии» разработана с учетом положений и нормативных документов:</w:t>
      </w:r>
    </w:p>
    <w:p w:rsidR="00922FA9" w:rsidRDefault="00922FA9">
      <w:pPr>
        <w:jc w:val="both"/>
        <w:rPr>
          <w:rFonts w:cs="Calibri"/>
          <w:sz w:val="24"/>
        </w:rPr>
      </w:pPr>
      <w:r>
        <w:rPr>
          <w:rFonts w:ascii="Times New Roman" w:hAnsi="Times New Roman"/>
          <w:sz w:val="24"/>
        </w:rPr>
        <w:t xml:space="preserve">1. Федеральный закон от 29.12. 2012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273-ФЗ «Об образовании в Российской Федерации».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Распоряжение Правительства РФ от 04.09. 2014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1726 – р «Концепция развития дополнительного образования для детей».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Распоряжение Правительства РФ от 06.07.2018г.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1375 – р «План основных мероприятий, проводимых в рамках Десятилетия детства».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Приказ Министерства просвещения Российской Федерации от 09.11.2018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5.Санитарно-эпидемиологические правила и нормативы СанПиН 2.4.4. 3172-14 «Санитарно-эпидемиологические требования к устройству, содержанию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организации режима работы образовательных организаций дополнительного образования детей» от 04.07.2014 г.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41. 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Распоряжение Администрации Смоленской области от 23.09.2014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1293-р/адм "О концепции развития системы духовно-нравственного воспитания детей и молодежи в культурно-образовательной среде Смоленской области"</w:t>
      </w:r>
    </w:p>
    <w:p w:rsidR="00922FA9" w:rsidRPr="00E340D2" w:rsidRDefault="00922FA9" w:rsidP="00E340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40D2">
        <w:rPr>
          <w:rFonts w:ascii="Times New Roman" w:hAnsi="Times New Roman"/>
          <w:sz w:val="24"/>
          <w:szCs w:val="24"/>
        </w:rPr>
        <w:t>.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</w:t>
      </w:r>
      <w:r>
        <w:rPr>
          <w:rFonts w:ascii="Times New Roman" w:hAnsi="Times New Roman"/>
          <w:sz w:val="24"/>
          <w:szCs w:val="24"/>
        </w:rPr>
        <w:t>ы для детей и молодёжи в условия</w:t>
      </w:r>
      <w:r w:rsidRPr="00E340D2">
        <w:rPr>
          <w:rFonts w:ascii="Times New Roman" w:hAnsi="Times New Roman"/>
          <w:sz w:val="24"/>
          <w:szCs w:val="24"/>
        </w:rPr>
        <w:t>х распространения новой коронавирусной инфекции (</w:t>
      </w:r>
      <w:r w:rsidRPr="00E340D2">
        <w:rPr>
          <w:rFonts w:ascii="Times New Roman" w:hAnsi="Times New Roman"/>
          <w:sz w:val="24"/>
          <w:szCs w:val="24"/>
          <w:lang w:val="en-US"/>
        </w:rPr>
        <w:t>COVID</w:t>
      </w:r>
      <w:r w:rsidRPr="00E340D2">
        <w:rPr>
          <w:rFonts w:ascii="Times New Roman" w:hAnsi="Times New Roman"/>
          <w:sz w:val="24"/>
          <w:szCs w:val="24"/>
        </w:rPr>
        <w:t>-19) от 30.06.2020г. №.16</w:t>
      </w:r>
    </w:p>
    <w:p w:rsidR="00922FA9" w:rsidRPr="00491B12" w:rsidRDefault="00922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8. </w:t>
      </w:r>
      <w:r w:rsidRPr="00491B12">
        <w:rPr>
          <w:rStyle w:val="newsfiletitle"/>
          <w:rFonts w:ascii="Times New Roman" w:hAnsi="Times New Roman"/>
          <w:sz w:val="24"/>
          <w:szCs w:val="24"/>
        </w:rPr>
        <w:t xml:space="preserve">Приказ Минобрнауки России от 23.08.2017г.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</w:p>
    <w:p w:rsidR="00922FA9" w:rsidRDefault="00922F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Устав СОГБУ ДО «Станция юннатов» от 11.09.2015 г. 1330-р/адм. </w:t>
      </w:r>
    </w:p>
    <w:p w:rsidR="00922FA9" w:rsidRDefault="00922FA9">
      <w:pPr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10. Конвенция ООН о правах ребенка от 20.11.1989 г.  </w:t>
      </w:r>
    </w:p>
    <w:p w:rsidR="00922FA9" w:rsidRDefault="00922FA9">
      <w:pPr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11. Федеральный закон «Об основных гарантиях прав ребенка в РФ», 1998 г.</w:t>
      </w:r>
    </w:p>
    <w:p w:rsidR="00922FA9" w:rsidRDefault="00922FA9">
      <w:pPr>
        <w:ind w:right="-1"/>
        <w:jc w:val="both"/>
        <w:rPr>
          <w:rFonts w:ascii="Times New Roman" w:hAnsi="Times New Roman"/>
          <w:sz w:val="28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отбора содержания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</w:p>
    <w:p w:rsidR="00922FA9" w:rsidRDefault="00922FA9">
      <w:pPr>
        <w:ind w:right="-1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C0504D"/>
          <w:sz w:val="24"/>
        </w:rPr>
        <w:t xml:space="preserve"> </w:t>
      </w:r>
      <w:r>
        <w:rPr>
          <w:rFonts w:ascii="Times New Roman" w:hAnsi="Times New Roman"/>
          <w:sz w:val="24"/>
        </w:rPr>
        <w:t>1. Занятие является завершённым, логически связанным с предыдущим и последующим занятиями.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Доступность содержания занятия.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Разностороннее влияние на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Цикличность программы по принципу от простого к сложному.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Учёт психолого-физиологических особенностей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Разнообразие и непрерывность деятельности обучающихся по содержанию и по характеру.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Занятие строится на основе деятельностного подхода в обучении, воспитании и развитии. Формирует адекватную самооценку обучающихся.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 результаты реализации программы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освоения программы «Юные орнитологи» планируется достижение обучающимися результатов личностного, предметного и метапредметного характера: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Личностные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Формирование уважительного отношения к чужому мнению;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этических чувств, доброжелательности и эмоционально-нравственной отзывчивости, понимания и сопереживания;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Метапредметные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Овладение способностью принимать и сохранять цели и задачи учебной деятельности, поиска средств её осуществления;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Освоение способов решения проблем творческого и поискового характера;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Формирование умения понимать причины успеха и неуспеха учебной деятельности и способности конструктивно действовать даже в ситуациях неуспеха;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22FA9" w:rsidRDefault="00922FA9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Предметные результаты: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Овладение понятийным аппаратом, теоретическими знаниями, заложенными в содержание программы;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Освоение доступных способов изучения природы и общества;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навыков устанавливать и выявлять причинно-следственные связи в окружающем мире.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Возраст обучающихся и режим занятий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для обучающихся 7-11 лет.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детей свободный, форма занятий групповая и по подгруппам. Количество обучающихся в группе 12-18 человек. Занятия проводятся по 4 часа в неделю с сентября по май. Из них 2 часа с группой и 2 часа по подгруппам. Форма обучения очная и дистанционная.</w:t>
      </w: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rPr>
          <w:rFonts w:ascii="Times New Roman" w:hAnsi="Times New Roman"/>
          <w:b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методы обучения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Для достижения поставленных в программе задач предполагается использовать следующие </w:t>
      </w:r>
      <w:r>
        <w:rPr>
          <w:rFonts w:ascii="Times New Roman" w:hAnsi="Times New Roman"/>
          <w:sz w:val="24"/>
          <w:u w:val="single"/>
        </w:rPr>
        <w:t>формы</w:t>
      </w:r>
      <w:r>
        <w:rPr>
          <w:rFonts w:ascii="Times New Roman" w:hAnsi="Times New Roman"/>
          <w:sz w:val="24"/>
        </w:rPr>
        <w:t xml:space="preserve"> обучения: кружковые занятия, практические работы, конкурсы, конференции, лабораторные занятия, экскурсии, проекты и презентации, исследовательская деятельность.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Методы</w:t>
      </w:r>
      <w:r>
        <w:rPr>
          <w:rFonts w:ascii="Times New Roman" w:hAnsi="Times New Roman"/>
          <w:sz w:val="24"/>
        </w:rPr>
        <w:t xml:space="preserve"> обучения: лекция, рассказ, беседа, демонстрация опыта, демонстрация наглядных пособий, оформление альбомов, эксперимент, работа с литературой.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Контроль результатов обучения, формы и критерии оценки результатов</w:t>
      </w:r>
      <w:r>
        <w:rPr>
          <w:rFonts w:ascii="Times New Roman" w:hAnsi="Times New Roman"/>
          <w:sz w:val="28"/>
        </w:rPr>
        <w:t xml:space="preserve"> </w:t>
      </w: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 Уровень освоения обучающимися содержания программы: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Вводный контроль. Цель – выявление знаний обучающихся, готовность к данному этапу обучения;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Промежуточный контроль. Цель – оценка успешности продвижения обучающихся в образовательной деятельности, творческая активность;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Итоговый контроль. Цель – демонстрация знаний, умений и навыков.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Формами и методами контроля являются: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Наблюдение:</w:t>
      </w:r>
      <w:r>
        <w:rPr>
          <w:rFonts w:ascii="Times New Roman" w:hAnsi="Times New Roman"/>
          <w:sz w:val="24"/>
        </w:rPr>
        <w:t xml:space="preserve"> текущее.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Устный контроль</w:t>
      </w:r>
      <w:r>
        <w:rPr>
          <w:rFonts w:ascii="Times New Roman" w:hAnsi="Times New Roman"/>
          <w:sz w:val="24"/>
        </w:rPr>
        <w:t>: индивидуальный опрос; устный зачет.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Наглядный метод</w:t>
      </w:r>
      <w:r>
        <w:rPr>
          <w:rFonts w:ascii="Times New Roman" w:hAnsi="Times New Roman"/>
          <w:sz w:val="24"/>
        </w:rPr>
        <w:t>: презентации, фотоотчеты, схемы и рисунки.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Диагностический метод</w:t>
      </w:r>
      <w:r>
        <w:rPr>
          <w:rFonts w:ascii="Times New Roman" w:hAnsi="Times New Roman"/>
          <w:sz w:val="24"/>
        </w:rPr>
        <w:t>: анкетирование; тестирование.</w:t>
      </w:r>
    </w:p>
    <w:p w:rsidR="00922FA9" w:rsidRDefault="00922FA9">
      <w:pPr>
        <w:tabs>
          <w:tab w:val="left" w:pos="0"/>
        </w:tabs>
        <w:ind w:right="-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Оценка и взаимооценка выполненных работ</w:t>
      </w:r>
      <w:r>
        <w:rPr>
          <w:rFonts w:ascii="Times New Roman" w:hAnsi="Times New Roman"/>
          <w:sz w:val="24"/>
        </w:rPr>
        <w:t>: устные обсуждения.</w:t>
      </w:r>
    </w:p>
    <w:p w:rsidR="00922FA9" w:rsidRDefault="00922FA9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практической деятельности: конкурсы, выставки, викторины.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обучения определяются по трем уровням сформированности коммуникативной компетентности личности:      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sz w:val="24"/>
        </w:rPr>
        <w:t>низкий уровень</w:t>
      </w:r>
      <w:r>
        <w:rPr>
          <w:rFonts w:ascii="Times New Roman" w:hAnsi="Times New Roman"/>
          <w:sz w:val="24"/>
        </w:rPr>
        <w:t xml:space="preserve"> - репродуктивная компетентность, (наличие знаний при недостаточном умении их применить);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средний уровень</w:t>
      </w:r>
      <w:r>
        <w:rPr>
          <w:rFonts w:ascii="Times New Roman" w:hAnsi="Times New Roman"/>
          <w:sz w:val="24"/>
        </w:rPr>
        <w:t xml:space="preserve"> - деятельностная компетентность;</w:t>
      </w:r>
    </w:p>
    <w:p w:rsidR="00922FA9" w:rsidRDefault="00922FA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высокий уровень</w:t>
      </w:r>
      <w:r>
        <w:rPr>
          <w:rFonts w:ascii="Times New Roman" w:hAnsi="Times New Roman"/>
          <w:sz w:val="24"/>
        </w:rPr>
        <w:t xml:space="preserve"> - творческая компетентность.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Интерес обучающихся к занятиям в творческом объединении: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сохранность контингента и наличие положительных мотивов посещения занятий.</w:t>
      </w:r>
    </w:p>
    <w:p w:rsidR="00922FA9" w:rsidRDefault="00922FA9">
      <w:pPr>
        <w:tabs>
          <w:tab w:val="left" w:pos="0"/>
        </w:tabs>
        <w:ind w:left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Уровень удовлетворенности обучающихся качеством образовательных услуг;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4. Уровень удовлетворенности родителей обучающихся работой объединения.</w:t>
      </w:r>
    </w:p>
    <w:p w:rsidR="00922FA9" w:rsidRDefault="00922FA9">
      <w:pPr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Предметные результаты дополнительных общеобразовательных общеразвивающих программ;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6.Уровень сформированности УУД обучающихся (оценивается по показателям сформированности: познавательных учебных действий, коммуникативных учебных действий, регулятивных учебных действий);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7.Уровень личностного роста обучающихся (оценивается по показателям: «Отношение к природе», «Отношение к своей стране, Отечеству», «Отношение к своему здоровью»).</w:t>
      </w:r>
    </w:p>
    <w:p w:rsidR="00922FA9" w:rsidRDefault="00922FA9">
      <w:pPr>
        <w:ind w:right="-1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Сроки проведения аттестации:</w:t>
      </w:r>
    </w:p>
    <w:p w:rsidR="00922FA9" w:rsidRPr="003B3D51" w:rsidRDefault="00922FA9" w:rsidP="001F347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Входной контроль с 07.09.2020 по 11.09.2020 г.  </w:t>
      </w:r>
    </w:p>
    <w:p w:rsidR="00922FA9" w:rsidRDefault="00922FA9" w:rsidP="001F347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с 22.12.2020 г. по 29.12.2020 г.</w:t>
      </w:r>
    </w:p>
    <w:p w:rsidR="00922FA9" w:rsidRDefault="00922FA9" w:rsidP="001F347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с 24.05.2021 г. по 28.05.2021 г.</w:t>
      </w:r>
    </w:p>
    <w:p w:rsidR="00922FA9" w:rsidRDefault="00922FA9">
      <w:pPr>
        <w:ind w:firstLine="567"/>
        <w:jc w:val="both"/>
        <w:rPr>
          <w:rFonts w:ascii="Times New Roman" w:hAnsi="Times New Roman"/>
          <w:sz w:val="24"/>
        </w:rPr>
      </w:pPr>
    </w:p>
    <w:p w:rsidR="00922FA9" w:rsidRDefault="00922FA9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Условия, необходимые для реализации программы</w:t>
      </w:r>
    </w:p>
    <w:p w:rsidR="00922FA9" w:rsidRDefault="00922FA9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Реализация программы «Юные орнитологи» возможна при наличии кабинета орнитологии, включающего клетки с живыми объектами, а также учебно-методические материалы, компьютер, мультимедийная аппаратура, цифровой фотоаппарат, видеокамера.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922FA9" w:rsidRDefault="00922FA9">
      <w:pPr>
        <w:jc w:val="center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48"/>
        <w:gridCol w:w="2160"/>
        <w:gridCol w:w="1620"/>
        <w:gridCol w:w="1748"/>
      </w:tblGrid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Всего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1. Вводное занятие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2. Экология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3. Введение в мир пернатых.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4. История возникновения орнитологии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Default="00922FA9" w:rsidP="000465B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Default="00922FA9" w:rsidP="000465B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Default="00922FA9" w:rsidP="000465B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5. Систематический обзор птиц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6. Зимующие птицы и их подкормка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7. Птицы живого уголка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8. Привлечение птиц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9. Перелётные птицы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10. Итоговое занятие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22FA9" w:rsidRPr="00E04BBA" w:rsidTr="000465BB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Всего часов: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FA9" w:rsidRPr="00E04BBA" w:rsidRDefault="00922FA9" w:rsidP="000465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922FA9" w:rsidRDefault="00922FA9" w:rsidP="001F347D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Содержание учебного плана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u w:val="single"/>
        </w:rPr>
        <w:t>Вводное занятие</w:t>
      </w:r>
      <w:r>
        <w:rPr>
          <w:rFonts w:ascii="Times New Roman" w:hAnsi="Times New Roman"/>
          <w:sz w:val="24"/>
        </w:rPr>
        <w:t>.</w:t>
      </w:r>
    </w:p>
    <w:p w:rsidR="00922FA9" w:rsidRDefault="00922FA9" w:rsidP="001F347D">
      <w:pPr>
        <w:tabs>
          <w:tab w:val="left" w:pos="73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знакомство с обучающимися творческого объединения, цели и задачи творческого объединения, знакомство с кабинетом орнитологии, правила поведения и техника безопасности.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экскурсия по СЮН.</w:t>
      </w:r>
    </w:p>
    <w:p w:rsidR="00922FA9" w:rsidRDefault="00922FA9" w:rsidP="001F347D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u w:val="single"/>
        </w:rPr>
        <w:t xml:space="preserve">Экология. 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что такое экология? Экология как наука, организм и среда, экологические факторы, лес как экологическая система.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экскурсия в природу, лес, луг.</w:t>
      </w:r>
    </w:p>
    <w:p w:rsidR="00922FA9" w:rsidRDefault="00922FA9" w:rsidP="001F347D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  <w:u w:val="single"/>
        </w:rPr>
        <w:t>Введение в мир пернатых.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Кто такие птицы. Внешний вид птиц. Формы и размеры птиц. Внешние строение птиц. Скелет и кости.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Зарисовка внешнего вида, форм и размеров птиц в альбом. Зарисовка внешнего строения птиц в альбом.</w:t>
      </w:r>
    </w:p>
    <w:p w:rsidR="00922FA9" w:rsidRDefault="00922FA9" w:rsidP="001F347D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  <w:u w:val="single"/>
        </w:rPr>
        <w:t>История возникновения орнитологии.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орнитология как наука, основные задачи орнитологии, отлов и одомашнивание птиц, происхождение птиц.</w:t>
      </w:r>
    </w:p>
    <w:p w:rsidR="00922FA9" w:rsidRDefault="00922FA9" w:rsidP="001F347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Практическая часть: экскурсия в эооэкзотариум, в природу</w:t>
      </w:r>
      <w:r>
        <w:rPr>
          <w:rFonts w:ascii="Times New Roman" w:hAnsi="Times New Roman"/>
          <w:sz w:val="28"/>
        </w:rPr>
        <w:t>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  <w:u w:val="single"/>
        </w:rPr>
        <w:t>Систематический обзор птиц</w:t>
      </w:r>
      <w:r>
        <w:rPr>
          <w:rFonts w:ascii="Times New Roman" w:hAnsi="Times New Roman"/>
          <w:sz w:val="24"/>
        </w:rPr>
        <w:t>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значение птиц в природе и хозяйстве человека, птицы как биологическое средство защиты растений и украшение природы, особенно в городе. Важнейшие отряды птиц, птицы, требующие особой охраны, их место в красной книге. Относительность понятий вредного и полезного животного. Охотничье-промысловые птицы, их охрана и хозяйственное использование. Рыбоядные птицы, их польза и вред. Насекомоядные птицы, их охрана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привлечение. Хищные птицы и совы, их использование для борьбы с грызунами и методы привлечения.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определение птиц по тушкам, чучелам, экскурсия в зооэкзотариум, в природу, определение птиц в природе по определителям, описание различных птиц для последующего определения (размер, окраска, голос, повадки, место обитания).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  <w:u w:val="single"/>
        </w:rPr>
        <w:t>Зимующие птицы и их подкормка</w:t>
      </w:r>
      <w:r>
        <w:rPr>
          <w:rFonts w:ascii="Times New Roman" w:hAnsi="Times New Roman"/>
          <w:sz w:val="24"/>
        </w:rPr>
        <w:t>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изготовление кормушек, их развеска и уход за ними. Кто такие – зимующие птицы? Наблюдения у кормушки: (виды кормящихся птиц, лечение птиц, предпочитаемые разными видами птиц корма, количество корма приходящееся на одну птицу, погода и интенсивность кормёжки птиц, места кормёжек птиц зимой в городе, состав естественных кормов, привыкание птиц к кормушке, следование за передвижной кормушкой, межвидовая и внутривидовая иерархия среди посетителей кормушки и т.д.).  Корма для зимующих птиц. Зимующие птицы города, причины концентрации осёдлых и зимующих птиц в городе, численность разных видов и её динамика в течение осени-весны. Зимующие птицы леса, количество видов, концентрация птиц в лесу, динамика численности в течение осени-весны.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сбор кормов для зимующих птиц, изготовление кормушек и их развеска, наблюдение за кормящимися птицами. Их определение, составление списков, экскурсия в природу, зарисовка в альбом.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  <w:u w:val="single"/>
        </w:rPr>
        <w:t>Птицы живого уголка</w:t>
      </w:r>
      <w:r>
        <w:rPr>
          <w:rFonts w:ascii="Times New Roman" w:hAnsi="Times New Roman"/>
          <w:sz w:val="24"/>
        </w:rPr>
        <w:t>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птицы, содержащиеся в живом уголке. Экзоты. Попугаи, амадины, канарейки, содержание птиц в неволе, кормление, гнездование, уход за птицами. Волнистые попугаи, нимфа-кареллы, неразлучники, их содержание и размножение в неволе. Амадины, зебровая и японская амадины, содержание, размножение и уход. Канарейки, выведение пород канареек, песнь самца, уход за канарейками. Местные птицы леса, их содержание в неволе, уход за ними, размножение.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изучение и зарисовка птиц в альбом, определение птиц с помощью определителей, кормление птиц, уход за птицами, изготовление и развешивание гнездовий, заготовка кормов, экскурсия в природу, зооэкзотариум.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  <w:u w:val="single"/>
        </w:rPr>
        <w:t>Привлечение птиц</w:t>
      </w:r>
      <w:r>
        <w:rPr>
          <w:rFonts w:ascii="Times New Roman" w:hAnsi="Times New Roman"/>
          <w:sz w:val="24"/>
        </w:rPr>
        <w:t>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птицы, селящиеся в дуплах деревьев. Возможности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использования дуплогнёздников для украшения города и защиты зелёных насаждений от вредителей. Техника привлечения дуплогнёздников. Привлечение дуплогнёздников в лесу, плодовом саду, городском парке, предпочитаемые виды.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изготовление искусственных гнездовий, преимущественно синичников, для привлечения мелких птиц (большая и другие синицы, мухоловка-пеструшка, горихвостка). Экскурсия в природу: «Птицы дуплогнёздники и их привлечение».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  <w:u w:val="single"/>
        </w:rPr>
        <w:t>Перелётные птицы</w:t>
      </w:r>
      <w:r>
        <w:rPr>
          <w:rFonts w:ascii="Times New Roman" w:hAnsi="Times New Roman"/>
          <w:sz w:val="24"/>
        </w:rPr>
        <w:t>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кто такие – перелётные птицы? Фенология прилёта птиц. Места обитания. Период гнездования и выкармливание птенцов. Забота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потомстве. Песнь птиц и её значение. Корма для птиц. Разделение птиц по способу питания. Подготовка к отлёту, собирание птиц в стаи, иерархия в полёте, фенология отлёта, процесс перелёта птиц, места зимовки, привязанность птиц к определённой территории, пролётные пути. Общее понятие об ориентации птиц в пространстве. Кочующие птицы.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часть: определение птиц с помощью определителей, по чучелам, зарисовка птиц в альбом, оформление записей в дневнике. Экскурсия в природу, наблюдение за прилётом птиц. Изготовление и развеска скворечников, привлечение скворцов. Наблюдение за гнездованием птиц, выкармливанием птенцов и заботой о потомстве. Наблюдение за отлётом птиц.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  <w:u w:val="single"/>
        </w:rPr>
        <w:t>Итоговое занятие</w:t>
      </w:r>
      <w:r>
        <w:rPr>
          <w:rFonts w:ascii="Times New Roman" w:hAnsi="Times New Roman"/>
          <w:sz w:val="24"/>
        </w:rPr>
        <w:t>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часть: подведение итогов работы творческого объединения за год. Обсуждение результатов опытов и наблюдений за год.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часть: проведение зоовикторины, промежуточная аттестация. </w:t>
      </w:r>
    </w:p>
    <w:p w:rsidR="00922FA9" w:rsidRDefault="00922FA9" w:rsidP="001F347D">
      <w:pPr>
        <w:jc w:val="both"/>
        <w:rPr>
          <w:rFonts w:ascii="Times New Roman" w:hAnsi="Times New Roman"/>
          <w:sz w:val="24"/>
        </w:rPr>
      </w:pPr>
    </w:p>
    <w:p w:rsidR="00922FA9" w:rsidRDefault="00922FA9" w:rsidP="001F347D">
      <w:pPr>
        <w:jc w:val="both"/>
        <w:rPr>
          <w:rFonts w:ascii="Times New Roman" w:hAnsi="Times New Roman"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Pr="002353F3" w:rsidRDefault="00922FA9" w:rsidP="002353F3">
      <w:pPr>
        <w:jc w:val="center"/>
        <w:rPr>
          <w:rFonts w:ascii="Times New Roman" w:hAnsi="Times New Roman"/>
          <w:sz w:val="28"/>
          <w:szCs w:val="28"/>
        </w:rPr>
      </w:pPr>
      <w:r w:rsidRPr="002353F3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922FA9" w:rsidRPr="002353F3" w:rsidRDefault="00922FA9" w:rsidP="002353F3">
      <w:pPr>
        <w:jc w:val="center"/>
        <w:rPr>
          <w:rFonts w:ascii="Times New Roman" w:hAnsi="Times New Roman"/>
          <w:b/>
          <w:sz w:val="28"/>
          <w:szCs w:val="28"/>
        </w:rPr>
      </w:pPr>
      <w:r w:rsidRPr="002353F3">
        <w:rPr>
          <w:rFonts w:ascii="Times New Roman" w:hAnsi="Times New Roman"/>
          <w:b/>
          <w:sz w:val="28"/>
          <w:szCs w:val="28"/>
        </w:rPr>
        <w:t>рабочей программы «Юные орнитологи»</w:t>
      </w:r>
      <w:r w:rsidRPr="002353F3">
        <w:rPr>
          <w:rFonts w:ascii="Times New Roman" w:hAnsi="Times New Roman"/>
          <w:sz w:val="28"/>
          <w:szCs w:val="28"/>
        </w:rPr>
        <w:t xml:space="preserve">  </w:t>
      </w:r>
      <w:r w:rsidRPr="002353F3">
        <w:rPr>
          <w:rFonts w:ascii="Times New Roman" w:hAnsi="Times New Roman"/>
          <w:b/>
          <w:sz w:val="28"/>
          <w:szCs w:val="28"/>
        </w:rPr>
        <w:t>на 2020-2021 учебный год            творческое</w:t>
      </w:r>
      <w:r w:rsidRPr="002353F3">
        <w:rPr>
          <w:rFonts w:ascii="Times New Roman" w:hAnsi="Times New Roman"/>
          <w:sz w:val="28"/>
          <w:szCs w:val="28"/>
        </w:rPr>
        <w:t xml:space="preserve"> </w:t>
      </w:r>
      <w:r w:rsidRPr="002353F3">
        <w:rPr>
          <w:rFonts w:ascii="Times New Roman" w:hAnsi="Times New Roman"/>
          <w:b/>
          <w:sz w:val="28"/>
          <w:szCs w:val="28"/>
        </w:rPr>
        <w:t>объединение «Юные орнитологи» №5                                          первый год обучения</w:t>
      </w:r>
    </w:p>
    <w:p w:rsidR="00922FA9" w:rsidRPr="002353F3" w:rsidRDefault="00922FA9" w:rsidP="002353F3">
      <w:pPr>
        <w:rPr>
          <w:rFonts w:ascii="Times New Roman" w:hAnsi="Times New Roman"/>
          <w:b/>
          <w:sz w:val="24"/>
          <w:szCs w:val="24"/>
        </w:rPr>
      </w:pPr>
      <w:r w:rsidRPr="002353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72"/>
        <w:gridCol w:w="1701"/>
        <w:gridCol w:w="1559"/>
        <w:gridCol w:w="1411"/>
      </w:tblGrid>
      <w:tr w:rsidR="00922FA9" w:rsidRPr="002353F3" w:rsidTr="0032660F">
        <w:trPr>
          <w:trHeight w:val="845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 xml:space="preserve"> Общее количество часов, в том числе теория/практика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</w:tr>
      <w:tr w:rsidR="00922FA9" w:rsidRPr="002353F3" w:rsidTr="0032660F">
        <w:trPr>
          <w:trHeight w:val="329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4 (2т. + 2п.)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22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353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Знакомство с  обучающимися творческого объединения «Юные орнитологи». Цели и задачи творческого объединения. Охрана труда и техника безопасной работы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295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по СЮН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7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по СЮН.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Что такое экология? Экология как наука. Экологические факторы.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природу: луг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266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природу: луг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1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 xml:space="preserve">Организм и среда. Лес как экологическая система. </w:t>
            </w: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Форма контроля: Викторина «Поведение в природе»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природу: лес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природу: лес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Введение в мир пернатых.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Кто такие птицы. Внешний вид птиц. Формы и размеры птиц.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Зарисовка внешнего вида, форм и размеров птиц в альбом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Зарисовка внешнего вида, форм и размеров птиц в альбом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 xml:space="preserve">Внешнее строение птиц. Скелет и кости. </w:t>
            </w: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Форма контроля: Выставка творческих работ учащихся.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Зарисовка внешнего строения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Зарисовка внешнего строения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История возникновения орнитологии.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8 (4т. + 4п.)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232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 xml:space="preserve">Орнитология как наука. Основные задачи орнитологии. Происхождение птиц.   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 xml:space="preserve">Экскурсия в «Смоленский зоопарк»  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69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Отлов и одомашнивание птиц.</w:t>
            </w: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Выставка творческих работ учащихся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Краткий обзор птиц.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16(8т. +8п.)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Значение птиц в природе и хозяйстве человека. Важнейшие отряды птиц. Охотничье-промысловые птицы, их охрана и хозяйственное использование.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Рыбоядные птицы, их польза и вред.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Насекомоядные птицы, их охрана и привлечение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Хищные птицы и совы, их использование для борьбы с грызунами и методы привлечения.</w:t>
            </w: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Терминологический диктант.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в альбом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птиц по определителям, зарисовка птиц в альбом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Зимующие птицы и их подкормка.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24(12т. + 12п.)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577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Кто такие – зимующие птицы? Корма для зимующих птиц.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Сбор кормов для зимующих птиц.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Сбор кормов для зимующих птиц.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Зимующие птицы города, причины концентрации птиц в городе, численность разных видов и её динамика в течение осени-весны.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кормящимися птицами.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кормящимися птицами.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 xml:space="preserve">Зимующие птицы леса, количество видов, концентрация птиц в лесу, динамика численности в течение осени-весны  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Изготовление кормушек, их развеска и уход за ними.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Наблюдение у кормушки, виды кормящихся птиц, предпочитаемые корма, количество корма на одну птицу.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Развеска кормушек, наблюдение за птицами у кормушки.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Развеска кормушек, наблюдение за птицами у кормушки.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Погода и интенсивность кормёжки птиц, места кормёжки, привыкание к кормушке, иерархия среди птиц у кормушки.</w:t>
            </w: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Самостоятельная работа «Подкормка птиц зимой» 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Наблюдение за кормящимися птицами у кормушки, определение птиц, зарисовка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Наблюдение за кормящимися птицами у кормушки, определение птиц, зарисовка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Птицы живого уголка.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32(16т. + 16п.)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Птицы, содержащиеся в живом уголке. Экзоты: попугаи, амадины, канарейки.</w:t>
            </w: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Содержание птиц в неволе, кормление, гнездование, уход за птицами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«Смоленский зоопарк».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Изготовление и развешивание гнездовий.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Волнистый попугай, содержание, размножение в неволе.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Изготовление и развешивание гнездовий.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Кормление и уход за птицами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Нимфа-карелла, содержание, разведение и уход за птицами.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29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Кормление и уход за птицами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Неразлучники, виды неразлучников, содержание.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Амадины, зебровая и японская, содержание и уход за птицами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Канарейка, выведение пород канареек, песнь самца, уход за канарейками.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и зарисовка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 xml:space="preserve">Местные птицы леса, содержание в неволе, уход за ними, размножение. </w:t>
            </w: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Форма контроля: Викторина «Птицы»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Привлечение птиц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8(4т. + 4п.)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Птицы, селящиеся в дуплах деревьев. Возможности использования дуплогнёздников для украшения города и защиты растений от вредителей.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Изготовление гнездовий.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Изготовление гнездовий.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Техника привлечения дуплогнёздников. Привлечение дуплогнёздников в лесу, саду, городском парке, предпочитаемые виды.</w:t>
            </w: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Проведение праздника «День птиц»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 «Птицы дуплогнёздники и их привлечение.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 «Птицы дуплогнёздники и их привлечение.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32(16т. + 16п.)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Кто такие – перелётные птицы? Фенология прилёта птиц.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с помощью определителей, зарисовка в альбом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Период гнездования, выкармливание птенцов, забота о потомстве.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Изготовление скворечников.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Корма для птиц, разделение птиц по способу питания.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определителей, зарисовка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Песня птиц и её значение.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зарисовка птиц в альбом.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Подготовка птиц к отлёту, собирание в стаи, фенология отлёта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природу, вывешивание скворечников.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природу, вывешивание скворечников.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 Процесс перелёта птиц, иерархия в полёте.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прилётом птиц.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Общее понятие об ориентации птиц в пространстве, пролётные пути, места зимовки, привязанность птиц к определённой территории.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гнездованием птиц.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природу, наблюдение за гнездованием птиц.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Кочующие птицы.</w:t>
            </w: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 xml:space="preserve"> Форма контроля: Выставка творческих работ учащихся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Изучение птиц, определение птиц с помощью определителей.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природу «Плодово-ягодные деревья»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Экскурсия в живой уголок: попугаи и аквариумные рыбки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4(2т. + 2п.)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1126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Подведение итогов работы творческого объединения за год, обсуждение результатов опытов и наблюдений за год. Промежуточная аттестация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Проведение орнитологической викторины «Из жизни птиц»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Проведение орнитологической викторины «Из жизни птиц»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3F3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FA9" w:rsidRPr="002353F3" w:rsidTr="0032660F">
        <w:trPr>
          <w:trHeight w:val="344"/>
        </w:trPr>
        <w:tc>
          <w:tcPr>
            <w:tcW w:w="817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922FA9" w:rsidRPr="002353F3" w:rsidRDefault="00922FA9" w:rsidP="00326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3F3">
              <w:rPr>
                <w:rFonts w:ascii="Times New Roman" w:hAnsi="Times New Roman"/>
                <w:b/>
                <w:sz w:val="24"/>
                <w:szCs w:val="24"/>
              </w:rPr>
              <w:t>144(72т +72п)</w:t>
            </w:r>
          </w:p>
        </w:tc>
        <w:tc>
          <w:tcPr>
            <w:tcW w:w="1559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22FA9" w:rsidRPr="002353F3" w:rsidRDefault="00922FA9" w:rsidP="00326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FA9" w:rsidRPr="002353F3" w:rsidRDefault="00922FA9" w:rsidP="002353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Pr="002353F3" w:rsidRDefault="00922FA9" w:rsidP="002353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 w:rsidP="003566FA">
      <w:pPr>
        <w:rPr>
          <w:rFonts w:ascii="Times New Roman" w:hAnsi="Times New Roman"/>
          <w:b/>
          <w:sz w:val="28"/>
        </w:rPr>
      </w:pPr>
    </w:p>
    <w:p w:rsidR="00922FA9" w:rsidRDefault="00922F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Методическое обеспечение программы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Методические разработки: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игры</w:t>
      </w:r>
      <w:r>
        <w:rPr>
          <w:rFonts w:ascii="Times New Roman" w:hAnsi="Times New Roman"/>
          <w:sz w:val="24"/>
        </w:rPr>
        <w:t>: «четвёртый лишний», «определи птицу по описанию»;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беседы</w:t>
      </w:r>
      <w:r>
        <w:rPr>
          <w:rFonts w:ascii="Times New Roman" w:hAnsi="Times New Roman"/>
          <w:sz w:val="24"/>
        </w:rPr>
        <w:t>: «экология в быту», «птицы у нас дома»;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праздники</w:t>
      </w:r>
      <w:r>
        <w:rPr>
          <w:rFonts w:ascii="Times New Roman" w:hAnsi="Times New Roman"/>
          <w:sz w:val="24"/>
        </w:rPr>
        <w:t xml:space="preserve">: «наши зимующие птицы», «день птиц»;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открытые занятия</w:t>
      </w:r>
      <w:r>
        <w:rPr>
          <w:rFonts w:ascii="Times New Roman" w:hAnsi="Times New Roman"/>
          <w:sz w:val="24"/>
        </w:rPr>
        <w:t xml:space="preserve">: «многообразие пернатых на земле, их внешнего вида, форм и размеров. Птицы, являющиеся символами своих стран»;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экскурсии</w:t>
      </w:r>
      <w:r>
        <w:rPr>
          <w:rFonts w:ascii="Times New Roman" w:hAnsi="Times New Roman"/>
          <w:sz w:val="24"/>
        </w:rPr>
        <w:t>: «содержание и разведение декоративных птиц в живом уголке», экскурсия в природу «сбор кормов для зимующих птиц», экскурсия в природу «вывешивание скворечников», экскурсии в Смоленский зоопарк;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викторины</w:t>
      </w:r>
      <w:r>
        <w:rPr>
          <w:rFonts w:ascii="Times New Roman" w:hAnsi="Times New Roman"/>
          <w:sz w:val="24"/>
        </w:rPr>
        <w:t>: «из жизни птиц», «птицы», «птицы Азии»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Дидактические и лекционные материалы: карточки с изображением птиц (собери картинку), карточки-задания по темам, вопросники по темам для самостоятельного изучения, вопросники по темам для конкурсных заданий, ребусы по темам, карточки-загадки по темам, лото.</w:t>
      </w:r>
    </w:p>
    <w:p w:rsidR="00922FA9" w:rsidRDefault="00922FA9">
      <w:pPr>
        <w:rPr>
          <w:rFonts w:ascii="Times New Roman" w:hAnsi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2"/>
        <w:gridCol w:w="1698"/>
        <w:gridCol w:w="1818"/>
        <w:gridCol w:w="1739"/>
        <w:gridCol w:w="1884"/>
        <w:gridCol w:w="1674"/>
      </w:tblGrid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п\п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Формы организации учебного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Методы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Дидактический материал, наглядные пособия, оборудование, инвентарь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Формы подведения итогов по разделам программы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Вводное занятие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Вводное занятие комбинированного типа, занятие – экскурсия с элементами исследования, коллективная, групповая, индивидуальная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демонстрация наглядности и видеофрагментов, наблюдение за природными объектами на территории СЮН.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Ноутбук, видеопрезентация целей и задач творческого объединения, техника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Рефлексия «Настроение смайлика».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Экология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Занятие комбинированного типа, занятие экскурсия с элементами исследования, коллективная, групповая и индивидуальная работа, выполнение практических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работа с литературой.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Демонстрационный материал: плакаты по экологии, плакаты с изображением леса.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Раздаточный материал: мини-опросники, карточки-задания, карточки-загадки.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Сочинение на тему «Лес».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Введение в мир пернатых.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Комбинированное занятие,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работа с литературой, зарисовка, наблюдение, индивидуальная, групповая и коллективная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Демонстрационный материал: плакаты «Внешний вид птиц», 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Раздаточный материал: мини-опросники, карточки-задания, карточки-загадки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Выставка творческих работ обучающихся.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История возникновения орнитологии.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Комбинированное занятие, занятие –экскурсия, практическое занятие, видео-презентация.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просмотр видео с последующем обсуждением, работа с литературой, зарисовка, сравнение, индивидуальная, групповая и коллективная работа, наблюдение, фотофиксация.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Демонстрационный материал: плакаты «Происхождение птиц», видеофильм «Отлов и одомашнивание птиц».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Раздаточный материал: мини-опросники, карточки-задания, карточки-загадки.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Викторина «Из жизни птиц».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Систематический обзор птиц.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Комбинированные занятия с объяснительно иллюстративными элементами, элементами проблемно поискового типа,  практической работы репродуктивного характера коллективно, в парах, или индивидуально, самостоятельная работа в парах, или индивидуально, экскурсия.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самостоятельная работа с литературой, классификация, наблюдение, практическая работа, видео презентация на ММУ, демонстрация видеофильма.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Демонстрационные материалы: ММУ, ноутбук, плакаты с изображениями птиц, чучела.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Раздаточные материалы: определители птиц, чучела, карточки-загадки, карточки-опросники.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Викторина «Птицы»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Зимующие птицы и их подкормка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Комбинированное занятие с элементами практической работы,  занятие – экскурсия, индивидуальная, групповая и коллективная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Рассказ, беседа, самостоятельная работа с литературой, наблюдение, практическая работа, зарисовка, фотофиксация, видеофиксация, индивидуальная, групповая и коллективная работа.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Кормушки, корма для птиц, фотоаппарат, видеокамера. Раздаточный материал:  карточки-загадки, карточки-опросники, карточки-задания.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Самостоятельное изготовление кормушек, их развеска и подкармливание птиц. 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Птицы живого уголка.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Комбинированное занятие с элементами практической работы, экскурсия, индивидуальная, групповая и коллективная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самостоятельная работа с литературой, наблюдение, практическая работа, зарисовка.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Гнёзда для птиц. Раздаточный материал: карточки-загадки, карточки-задания.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Самостоятельное изготовление гнездовий для попугаев.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Привлечение птиц.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Комбинированное занятие с объяснительно- иллюстративными элементами, элементами проблемно-поискового типа, практическое занятие, занятие – экскурсия, индивидуальная, групповая и коллективная работа.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Рассказ, беседа, наблюдение, фотофиксация, видеофиксация,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Гнёзда для птиц, фотоаппарат, видеокамера. Раздаточный материал: карточки-задания, карточки-опросники.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Самостоятельное изготовление гнездовий, их развешивание в саду, или городском парке. 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Перелётные птицы.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Комбинированное занятие с объяснительно-иллюстративными элементами, Практическое занятие, занятие-экскурсия, занятие с элементами проблемно поискового типа, самостоятельная работа в парах, или индивидуально, индивидуальная, групповая и коллективная работа.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Рассказ, беседа, наблюдение, фотофиксация, видеофиксация, зарисовка, Самостоятельная работа с литературой.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Скворечники, фотоаппарат, видеокамера. Раздаточный материал: Карточки-задания, карточки-загадки, карточки-опросники.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вывешивание скворечников</w:t>
            </w: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 xml:space="preserve">.                           </w:t>
            </w:r>
          </w:p>
        </w:tc>
      </w:tr>
      <w:tr w:rsidR="00922FA9" w:rsidRPr="00E04BBA" w:rsidTr="000465B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Итоговое занятие.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Итоговое занятие комбинированного типа, Индивидуальная групповая, коллективная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Беседа, рассказ.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Раздаточный материал: карточки-опросники.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2FA9" w:rsidRDefault="00922FA9" w:rsidP="0004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  <w:p w:rsidR="00922FA9" w:rsidRPr="00E04BBA" w:rsidRDefault="00922FA9" w:rsidP="000465BB">
            <w:r>
              <w:rPr>
                <w:rFonts w:ascii="Times New Roman" w:hAnsi="Times New Roman"/>
                <w:sz w:val="24"/>
              </w:rPr>
              <w:t>птицы</w:t>
            </w:r>
          </w:p>
        </w:tc>
      </w:tr>
    </w:tbl>
    <w:p w:rsidR="00922FA9" w:rsidRDefault="00922FA9" w:rsidP="00B55698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Основная литература</w:t>
      </w:r>
    </w:p>
    <w:p w:rsidR="00922FA9" w:rsidRDefault="00922FA9">
      <w:pPr>
        <w:jc w:val="center"/>
        <w:rPr>
          <w:rFonts w:ascii="Times New Roman" w:hAnsi="Times New Roman"/>
          <w:b/>
          <w:sz w:val="28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Ю.А. Дунаева Птицы. Школьный путеводитель. Серия «Узнай мир» «Природа» СПб. 2015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Е.А. Папуниди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Животные планеты М. изд. АСТ, 2016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М.Р. Пимон Жизнь леса. Твоя первая энциклопедия М. «Махаон» 2015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В.А. Самкова Открываем мир природы. Настольная книга учителя начальных классов. М. «Русское слово» 2016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Е.Ю. Снегирёва Домашние животные. 60 домашних животных, самых важных для человека! Серия «Я познаю мир» М. изд. АСТ, 2016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Дополнительная литература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И.В. Бабурова Беседы с учащимися о знаменитостях, М. Творческий центр «Сфера»2007.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Е.М. Васина Окружающий мир 1-4 классы, конспекты уроков и внеклассных мероприятий, Волгоград, Учитель, 2011.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А.Т. Волобуев 500 загадок и стихов о животных для детей Творческий центр «Сфера», М. 2013.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С. Вохринцева. Окружающий мир. Хищные птицы. Издательство «Страна фантазий».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С. Вохринцева. Окружающий мир. Перелётные птицы. Издательство «Страна фантазий».  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Л.И. Гайдина, А.В. Кочергина Группа продлённого дня, Мастерская учителя, Конспекты занятий, сценарии мероприятий. М. «ВАКО» 2011.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В. Иваницкий «Природа России. Птицы», фотоэнциклопедия, «Аст», «Астрель», 1999.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В.М. Лизинский Завуч начальной школы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7 Научно – практический журнал М. Педагогический поиск, 2014.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В. Остапенко «Птицы в вашем доме». М.: «Аркадия», 1996.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Е.Н. Степанов Личностно-ориентированный подход в педагогической деятельности, М.  Творческий центр «Сфера» 2006.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Е.Н. Степанов, Е.И. Баранова Воспитательные дела в классе, комплексные формы, Творческий центр «Сфера», М. 2009.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Е.Н. Степанов Воспитание индивидуальности, Учебно-методическое пособие, Творческий центр «Сфера», М. 2008.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Ю. К. Школьник Птицы. Полная энциклопедия. Эксмо. М. 2011.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«Птицы», серия «Удивительный мир», М.: РОСМЭН, 2010.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Энциклопедия «В мире птиц», М.: «Махаон», 2010.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jc w:val="both"/>
        <w:rPr>
          <w:rFonts w:ascii="Times New Roman" w:hAnsi="Times New Roman"/>
          <w:sz w:val="24"/>
        </w:rPr>
      </w:pPr>
    </w:p>
    <w:p w:rsidR="00922FA9" w:rsidRDefault="00922FA9">
      <w:pPr>
        <w:rPr>
          <w:rFonts w:ascii="Times New Roman" w:hAnsi="Times New Roman"/>
          <w:sz w:val="24"/>
        </w:rPr>
      </w:pPr>
    </w:p>
    <w:sectPr w:rsidR="00922FA9" w:rsidSect="002370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EE1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BE8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381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6E8E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167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8CE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D07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CCE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C49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F4D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16310"/>
    <w:multiLevelType w:val="hybridMultilevel"/>
    <w:tmpl w:val="8520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7A"/>
    <w:rsid w:val="000052C1"/>
    <w:rsid w:val="000108A1"/>
    <w:rsid w:val="00020368"/>
    <w:rsid w:val="00033450"/>
    <w:rsid w:val="000465BB"/>
    <w:rsid w:val="000817AD"/>
    <w:rsid w:val="000C6020"/>
    <w:rsid w:val="000E6E2E"/>
    <w:rsid w:val="00144C91"/>
    <w:rsid w:val="001738E7"/>
    <w:rsid w:val="0019152A"/>
    <w:rsid w:val="001B4759"/>
    <w:rsid w:val="001D16C9"/>
    <w:rsid w:val="001F347D"/>
    <w:rsid w:val="0021322E"/>
    <w:rsid w:val="002353F3"/>
    <w:rsid w:val="00237046"/>
    <w:rsid w:val="00244FCC"/>
    <w:rsid w:val="002465D8"/>
    <w:rsid w:val="00247BF1"/>
    <w:rsid w:val="00250B68"/>
    <w:rsid w:val="00262370"/>
    <w:rsid w:val="002C3AB1"/>
    <w:rsid w:val="002D6E5C"/>
    <w:rsid w:val="002E375D"/>
    <w:rsid w:val="002F183A"/>
    <w:rsid w:val="0032660F"/>
    <w:rsid w:val="003566FA"/>
    <w:rsid w:val="003A4D80"/>
    <w:rsid w:val="003A7BA6"/>
    <w:rsid w:val="003B354A"/>
    <w:rsid w:val="003B3D51"/>
    <w:rsid w:val="003C2E0C"/>
    <w:rsid w:val="00427E7B"/>
    <w:rsid w:val="004306EF"/>
    <w:rsid w:val="00463E5A"/>
    <w:rsid w:val="004801BB"/>
    <w:rsid w:val="00491B12"/>
    <w:rsid w:val="005722C6"/>
    <w:rsid w:val="0057779A"/>
    <w:rsid w:val="005C01B9"/>
    <w:rsid w:val="006207CC"/>
    <w:rsid w:val="006423BD"/>
    <w:rsid w:val="00686602"/>
    <w:rsid w:val="006B27FA"/>
    <w:rsid w:val="006C758F"/>
    <w:rsid w:val="007109A4"/>
    <w:rsid w:val="00712788"/>
    <w:rsid w:val="00715037"/>
    <w:rsid w:val="00734AF2"/>
    <w:rsid w:val="00793309"/>
    <w:rsid w:val="007B0C42"/>
    <w:rsid w:val="007B417A"/>
    <w:rsid w:val="008154A8"/>
    <w:rsid w:val="008212E5"/>
    <w:rsid w:val="008602B9"/>
    <w:rsid w:val="00893790"/>
    <w:rsid w:val="008D0597"/>
    <w:rsid w:val="008E09DA"/>
    <w:rsid w:val="008F4039"/>
    <w:rsid w:val="00922FA9"/>
    <w:rsid w:val="009433B4"/>
    <w:rsid w:val="0095544F"/>
    <w:rsid w:val="00960021"/>
    <w:rsid w:val="0098529F"/>
    <w:rsid w:val="009D10CA"/>
    <w:rsid w:val="00A61357"/>
    <w:rsid w:val="00AA7A09"/>
    <w:rsid w:val="00AC52DD"/>
    <w:rsid w:val="00AD1333"/>
    <w:rsid w:val="00AF01BC"/>
    <w:rsid w:val="00AF50BA"/>
    <w:rsid w:val="00B34BD7"/>
    <w:rsid w:val="00B44370"/>
    <w:rsid w:val="00B47826"/>
    <w:rsid w:val="00B55698"/>
    <w:rsid w:val="00B722E4"/>
    <w:rsid w:val="00B93224"/>
    <w:rsid w:val="00C13FE5"/>
    <w:rsid w:val="00C632FF"/>
    <w:rsid w:val="00C93E08"/>
    <w:rsid w:val="00CB2433"/>
    <w:rsid w:val="00D0091E"/>
    <w:rsid w:val="00D464E5"/>
    <w:rsid w:val="00D52B43"/>
    <w:rsid w:val="00D701D3"/>
    <w:rsid w:val="00DD5471"/>
    <w:rsid w:val="00DF3393"/>
    <w:rsid w:val="00E04BBA"/>
    <w:rsid w:val="00E271A7"/>
    <w:rsid w:val="00E340D2"/>
    <w:rsid w:val="00E64771"/>
    <w:rsid w:val="00EB1F3E"/>
    <w:rsid w:val="00ED04C4"/>
    <w:rsid w:val="00ED56B4"/>
    <w:rsid w:val="00F00E38"/>
    <w:rsid w:val="00F0333E"/>
    <w:rsid w:val="00F5605C"/>
    <w:rsid w:val="00F8372E"/>
    <w:rsid w:val="00FD319E"/>
    <w:rsid w:val="00FE748B"/>
    <w:rsid w:val="00FF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F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5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2DD"/>
    <w:rPr>
      <w:rFonts w:ascii="Segoe UI" w:hAnsi="Segoe UI" w:cs="Segoe UI"/>
      <w:sz w:val="18"/>
      <w:szCs w:val="18"/>
    </w:rPr>
  </w:style>
  <w:style w:type="character" w:customStyle="1" w:styleId="newsfiletitle">
    <w:name w:val="news__file__title"/>
    <w:uiPriority w:val="99"/>
    <w:rsid w:val="00FD3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97</Pages>
  <Words>26189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2019-11-06T11:12:00Z</cp:lastPrinted>
  <dcterms:created xsi:type="dcterms:W3CDTF">2019-10-16T07:59:00Z</dcterms:created>
  <dcterms:modified xsi:type="dcterms:W3CDTF">2021-01-13T12:52:00Z</dcterms:modified>
</cp:coreProperties>
</file>